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07" w:rsidRPr="00463D2E" w:rsidRDefault="00626307" w:rsidP="007D52A9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OLE_LINK1"/>
    </w:p>
    <w:p w:rsidR="00626307" w:rsidRPr="00667FE9" w:rsidRDefault="00626307" w:rsidP="007D52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FE9">
        <w:rPr>
          <w:rFonts w:ascii="Times New Roman" w:hAnsi="Times New Roman" w:cs="Times New Roman"/>
          <w:sz w:val="28"/>
          <w:szCs w:val="28"/>
          <w:lang w:val="uk-UA"/>
        </w:rPr>
        <w:t>ЛЬВІВСЬКА ОБЛАСНА РАДА</w:t>
      </w:r>
    </w:p>
    <w:p w:rsidR="00626307" w:rsidRPr="00667FE9" w:rsidRDefault="00626307" w:rsidP="007D52A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667FE9">
        <w:rPr>
          <w:rFonts w:ascii="Times New Roman" w:hAnsi="Times New Roman" w:cs="Times New Roman"/>
          <w:sz w:val="28"/>
          <w:szCs w:val="28"/>
          <w:lang w:val="uk-UA"/>
        </w:rPr>
        <w:t xml:space="preserve"> сесія 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67FE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626307" w:rsidRPr="00463D2E" w:rsidRDefault="00626307" w:rsidP="007D52A9">
      <w:pPr>
        <w:keepNext/>
        <w:spacing w:line="288" w:lineRule="auto"/>
        <w:jc w:val="center"/>
        <w:outlineLvl w:val="1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60"/>
          <w:sz w:val="32"/>
          <w:szCs w:val="32"/>
          <w:lang w:val="uk-UA"/>
        </w:rPr>
        <w:t xml:space="preserve">ПРОЕКТ </w:t>
      </w:r>
      <w:r w:rsidRPr="00667FE9">
        <w:rPr>
          <w:rFonts w:ascii="Times New Roman" w:hAnsi="Times New Roman" w:cs="Times New Roman"/>
          <w:b/>
          <w:bCs/>
          <w:spacing w:val="60"/>
          <w:sz w:val="32"/>
          <w:szCs w:val="32"/>
          <w:lang w:val="uk-UA"/>
        </w:rPr>
        <w:t xml:space="preserve">РІШЕННЯ </w:t>
      </w:r>
    </w:p>
    <w:p w:rsidR="00626307" w:rsidRPr="00667FE9" w:rsidRDefault="00626307" w:rsidP="007D52A9">
      <w:pPr>
        <w:spacing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67FE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"____" ______________</w:t>
      </w:r>
      <w:r w:rsidRPr="00667FE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667FE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bookmarkEnd w:id="0"/>
    <w:p w:rsidR="00626307" w:rsidRDefault="00626307" w:rsidP="007D52A9">
      <w:pPr>
        <w:ind w:left="1134" w:right="935"/>
        <w:jc w:val="both"/>
        <w:rPr>
          <w:lang w:val="uk-UA"/>
        </w:rPr>
      </w:pPr>
    </w:p>
    <w:p w:rsidR="00626307" w:rsidRDefault="00626307" w:rsidP="007D52A9">
      <w:pPr>
        <w:ind w:left="1134" w:right="935"/>
        <w:jc w:val="both"/>
        <w:rPr>
          <w:lang w:val="uk-UA"/>
        </w:rPr>
      </w:pPr>
    </w:p>
    <w:p w:rsidR="00626307" w:rsidRDefault="00626307" w:rsidP="007D52A9">
      <w:pPr>
        <w:ind w:left="1134" w:right="935"/>
        <w:jc w:val="both"/>
        <w:rPr>
          <w:lang w:val="uk-UA"/>
        </w:rPr>
      </w:pPr>
    </w:p>
    <w:p w:rsidR="00626307" w:rsidRPr="00DD33F2" w:rsidRDefault="00626307" w:rsidP="007D52A9">
      <w:pPr>
        <w:ind w:left="1134" w:right="935"/>
        <w:jc w:val="both"/>
        <w:rPr>
          <w:lang w:val="uk-UA"/>
        </w:rPr>
      </w:pPr>
    </w:p>
    <w:p w:rsidR="00626307" w:rsidRPr="00131383" w:rsidRDefault="00626307" w:rsidP="007D52A9">
      <w:pPr>
        <w:spacing w:line="360" w:lineRule="auto"/>
        <w:ind w:right="5327"/>
        <w:rPr>
          <w:rFonts w:ascii="Times New Roman" w:hAnsi="Times New Roman" w:cs="Times New Roman"/>
          <w:b/>
          <w:bCs/>
          <w:sz w:val="28"/>
          <w:szCs w:val="28"/>
        </w:rPr>
      </w:pPr>
      <w:r w:rsidRPr="007D52A9">
        <w:rPr>
          <w:rFonts w:ascii="Times New Roman" w:hAnsi="Times New Roman" w:cs="Times New Roman"/>
          <w:b/>
          <w:bCs/>
          <w:sz w:val="28"/>
          <w:szCs w:val="28"/>
        </w:rPr>
        <w:t>Про звіт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D52A9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D52A9">
        <w:rPr>
          <w:rFonts w:ascii="Times New Roman" w:hAnsi="Times New Roman" w:cs="Times New Roman"/>
          <w:b/>
          <w:bCs/>
          <w:sz w:val="28"/>
          <w:szCs w:val="28"/>
        </w:rPr>
        <w:t xml:space="preserve">обласної ради </w:t>
      </w:r>
    </w:p>
    <w:p w:rsidR="00626307" w:rsidRPr="007D52A9" w:rsidRDefault="00626307" w:rsidP="007D52A9">
      <w:pPr>
        <w:spacing w:line="360" w:lineRule="auto"/>
        <w:ind w:right="532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Pr="007D52A9">
        <w:rPr>
          <w:rFonts w:ascii="Times New Roman" w:hAnsi="Times New Roman" w:cs="Times New Roman"/>
          <w:b/>
          <w:bCs/>
          <w:sz w:val="28"/>
          <w:szCs w:val="28"/>
        </w:rPr>
        <w:t>діяльн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7D52A9">
        <w:rPr>
          <w:rFonts w:ascii="Times New Roman" w:hAnsi="Times New Roman" w:cs="Times New Roman"/>
          <w:b/>
          <w:bCs/>
          <w:sz w:val="28"/>
          <w:szCs w:val="28"/>
        </w:rPr>
        <w:t>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D52A9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 </w:t>
      </w:r>
      <w:r w:rsidRPr="007D52A9">
        <w:rPr>
          <w:rFonts w:ascii="Times New Roman" w:hAnsi="Times New Roman" w:cs="Times New Roman"/>
          <w:b/>
          <w:bCs/>
          <w:sz w:val="28"/>
          <w:szCs w:val="28"/>
        </w:rPr>
        <w:t>рік</w:t>
      </w:r>
    </w:p>
    <w:p w:rsidR="00626307" w:rsidRPr="007D52A9" w:rsidRDefault="00626307" w:rsidP="007D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307" w:rsidRPr="007D52A9" w:rsidRDefault="00626307" w:rsidP="007D5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307" w:rsidRPr="00131383" w:rsidRDefault="00626307" w:rsidP="007D52A9">
      <w:pPr>
        <w:keepNext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31383">
        <w:rPr>
          <w:rFonts w:ascii="Times New Roman" w:hAnsi="Times New Roman" w:cs="Times New Roman"/>
          <w:sz w:val="28"/>
          <w:szCs w:val="28"/>
          <w:lang w:val="uk-UA"/>
        </w:rPr>
        <w:t>Заслухавши й обговоривши звіт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Львівської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обласної ради             О. Ганущина про свою діяльність за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рік, у тому числі про виконання Закону України "Про доступ до публічноїі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нформації" та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регуляторної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виконавчим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апаратом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обласної ради;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частиною другою статті 43, частиною четвертою статті 55 і пунктом 17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шостої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статті 55 Закону України "Про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Україні", Львівська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83">
        <w:rPr>
          <w:rFonts w:ascii="Times New Roman" w:hAnsi="Times New Roman" w:cs="Times New Roman"/>
          <w:sz w:val="28"/>
          <w:szCs w:val="28"/>
          <w:lang w:val="uk-UA"/>
        </w:rPr>
        <w:t>обласна рада</w:t>
      </w:r>
    </w:p>
    <w:p w:rsidR="00626307" w:rsidRPr="00131383" w:rsidRDefault="00626307" w:rsidP="007D52A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6307" w:rsidRPr="007D52A9" w:rsidRDefault="00626307" w:rsidP="007D52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2A9">
        <w:rPr>
          <w:rFonts w:ascii="Times New Roman" w:hAnsi="Times New Roman" w:cs="Times New Roman"/>
          <w:sz w:val="28"/>
          <w:szCs w:val="28"/>
        </w:rPr>
        <w:t>ВИРІШИЛА:</w:t>
      </w:r>
    </w:p>
    <w:p w:rsidR="00626307" w:rsidRPr="007D52A9" w:rsidRDefault="00626307" w:rsidP="007D5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307" w:rsidRPr="007D52A9" w:rsidRDefault="00626307" w:rsidP="007D52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A9">
        <w:rPr>
          <w:rFonts w:ascii="Times New Roman" w:hAnsi="Times New Roman" w:cs="Times New Roman"/>
          <w:sz w:val="28"/>
          <w:szCs w:val="28"/>
        </w:rPr>
        <w:t>1. Звіт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2A9">
        <w:rPr>
          <w:rFonts w:ascii="Times New Roman" w:hAnsi="Times New Roman" w:cs="Times New Roman"/>
          <w:sz w:val="28"/>
          <w:szCs w:val="28"/>
        </w:rPr>
        <w:t>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2A9">
        <w:rPr>
          <w:rFonts w:ascii="Times New Roman" w:hAnsi="Times New Roman" w:cs="Times New Roman"/>
          <w:sz w:val="28"/>
          <w:szCs w:val="28"/>
        </w:rPr>
        <w:t>Львівської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2A9">
        <w:rPr>
          <w:rFonts w:ascii="Times New Roman" w:hAnsi="Times New Roman" w:cs="Times New Roman"/>
          <w:sz w:val="28"/>
          <w:szCs w:val="28"/>
        </w:rPr>
        <w:t>обласної ради Олександра Ганущина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за 2018 рік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2A9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626307" w:rsidRPr="007D52A9" w:rsidRDefault="00626307" w:rsidP="007D52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307" w:rsidRPr="007D52A9" w:rsidRDefault="00626307" w:rsidP="007D52A9">
      <w:pPr>
        <w:pStyle w:val="BodyText3"/>
        <w:spacing w:line="360" w:lineRule="auto"/>
        <w:ind w:right="0" w:firstLine="720"/>
        <w:rPr>
          <w:rFonts w:ascii="Times New Roman" w:hAnsi="Times New Roman" w:cs="Times New Roman"/>
          <w:sz w:val="36"/>
          <w:szCs w:val="36"/>
        </w:rPr>
      </w:pPr>
    </w:p>
    <w:p w:rsidR="00626307" w:rsidRPr="007D52A9" w:rsidRDefault="00626307" w:rsidP="007D52A9">
      <w:pPr>
        <w:pStyle w:val="BodyText3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7D52A9">
        <w:rPr>
          <w:rFonts w:ascii="Times New Roman" w:hAnsi="Times New Roman" w:cs="Times New Roman"/>
          <w:sz w:val="28"/>
          <w:szCs w:val="28"/>
        </w:rPr>
        <w:t>Голова обласної ради                                 Олександр ГАНУЩИН</w:t>
      </w:r>
    </w:p>
    <w:p w:rsidR="00626307" w:rsidRDefault="00626307" w:rsidP="007D52A9">
      <w:pPr>
        <w:pStyle w:val="BodyText3"/>
        <w:spacing w:line="360" w:lineRule="auto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626307" w:rsidRDefault="00626307" w:rsidP="007D52A9">
      <w:pPr>
        <w:pStyle w:val="BodyText3"/>
        <w:spacing w:line="360" w:lineRule="auto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626307" w:rsidRDefault="00626307" w:rsidP="007D52A9">
      <w:pPr>
        <w:pStyle w:val="BodyText3"/>
        <w:spacing w:line="360" w:lineRule="auto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626307" w:rsidRDefault="00626307" w:rsidP="007D52A9">
      <w:pPr>
        <w:pStyle w:val="BodyText3"/>
        <w:spacing w:line="360" w:lineRule="auto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626307" w:rsidRDefault="00626307" w:rsidP="007D52A9">
      <w:pPr>
        <w:pStyle w:val="BodyText3"/>
        <w:spacing w:line="360" w:lineRule="auto"/>
        <w:ind w:right="0" w:firstLine="360"/>
        <w:rPr>
          <w:rFonts w:ascii="Times New Roman" w:hAnsi="Times New Roman" w:cs="Times New Roman"/>
          <w:sz w:val="28"/>
          <w:szCs w:val="28"/>
        </w:rPr>
      </w:pPr>
    </w:p>
    <w:sectPr w:rsidR="00626307" w:rsidSect="00BD2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2A9"/>
    <w:rsid w:val="00131383"/>
    <w:rsid w:val="001E7C15"/>
    <w:rsid w:val="00463D2E"/>
    <w:rsid w:val="0053074A"/>
    <w:rsid w:val="00542276"/>
    <w:rsid w:val="00626307"/>
    <w:rsid w:val="00667FE9"/>
    <w:rsid w:val="006F3405"/>
    <w:rsid w:val="00725BB5"/>
    <w:rsid w:val="007D52A9"/>
    <w:rsid w:val="0098286D"/>
    <w:rsid w:val="00BD2BAA"/>
    <w:rsid w:val="00DD33F2"/>
    <w:rsid w:val="00ED6718"/>
    <w:rsid w:val="00EE1A91"/>
    <w:rsid w:val="00F81544"/>
    <w:rsid w:val="00FD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A9"/>
    <w:rPr>
      <w:rFonts w:ascii="Times New Roman CYR" w:eastAsia="Times New Roman" w:hAnsi="Times New Roman CYR" w:cs="Times New Roman CYR"/>
      <w:sz w:val="20"/>
      <w:szCs w:val="20"/>
      <w:lang w:val="ru-RU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7D52A9"/>
    <w:pPr>
      <w:ind w:right="935"/>
      <w:jc w:val="both"/>
    </w:pPr>
    <w:rPr>
      <w:sz w:val="24"/>
      <w:szCs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D52A9"/>
    <w:rPr>
      <w:rFonts w:ascii="Times New Roman CYR" w:hAnsi="Times New Roman CYR" w:cs="Times New Roman CYR"/>
      <w:sz w:val="20"/>
      <w:szCs w:val="20"/>
      <w:lang w:eastAsia="uk-UA"/>
    </w:rPr>
  </w:style>
  <w:style w:type="table" w:styleId="TableGrid">
    <w:name w:val="Table Grid"/>
    <w:basedOn w:val="TableNormal"/>
    <w:uiPriority w:val="99"/>
    <w:rsid w:val="00542276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703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rada62</dc:creator>
  <cp:keywords/>
  <dc:description/>
  <cp:lastModifiedBy>Customer</cp:lastModifiedBy>
  <cp:revision>3</cp:revision>
  <cp:lastPrinted>2019-04-12T09:27:00Z</cp:lastPrinted>
  <dcterms:created xsi:type="dcterms:W3CDTF">2019-04-12T09:30:00Z</dcterms:created>
  <dcterms:modified xsi:type="dcterms:W3CDTF">2019-04-12T12:46:00Z</dcterms:modified>
</cp:coreProperties>
</file>