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C0" w:rsidRPr="000F155C" w:rsidRDefault="00BF06C0" w:rsidP="00F567E9">
      <w:pPr>
        <w:spacing w:line="276" w:lineRule="auto"/>
        <w:jc w:val="right"/>
        <w:rPr>
          <w:i/>
          <w:iCs/>
        </w:rPr>
      </w:pPr>
      <w:r w:rsidRPr="000F155C">
        <w:rPr>
          <w:i/>
          <w:iCs/>
        </w:rPr>
        <w:t xml:space="preserve">Проект рішення – </w:t>
      </w:r>
    </w:p>
    <w:p w:rsidR="00BF06C0" w:rsidRDefault="00BF06C0" w:rsidP="00F567E9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  <w:r w:rsidRPr="000F155C">
        <w:rPr>
          <w:rFonts w:ascii="Times New Roman CYR" w:hAnsi="Times New Roman CYR" w:cs="Times New Roman CYR"/>
          <w:i/>
          <w:iCs/>
        </w:rPr>
        <w:t xml:space="preserve">Ініціатива </w:t>
      </w:r>
      <w:r>
        <w:rPr>
          <w:rFonts w:ascii="Times New Roman CYR" w:hAnsi="Times New Roman CYR" w:cs="Times New Roman CYR"/>
          <w:i/>
          <w:iCs/>
        </w:rPr>
        <w:t>депутатської фракції</w:t>
      </w:r>
    </w:p>
    <w:p w:rsidR="00BF06C0" w:rsidRDefault="00BF06C0" w:rsidP="00F567E9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«Об</w:t>
      </w:r>
      <w:r>
        <w:rPr>
          <w:rFonts w:ascii="Times New Roman CYR" w:hAnsi="Times New Roman CYR" w:cs="Times New Roman CYR"/>
          <w:i/>
          <w:iCs/>
          <w:lang w:val="en-US"/>
        </w:rPr>
        <w:t>’</w:t>
      </w:r>
      <w:r>
        <w:rPr>
          <w:rFonts w:ascii="Times New Roman CYR" w:hAnsi="Times New Roman CYR" w:cs="Times New Roman CYR"/>
          <w:i/>
          <w:iCs/>
        </w:rPr>
        <w:t xml:space="preserve">єднання «САМОПОМІЧ» </w:t>
      </w:r>
    </w:p>
    <w:p w:rsidR="00BF06C0" w:rsidRDefault="00BF06C0" w:rsidP="00F567E9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у Львівській обласній раді</w:t>
      </w:r>
    </w:p>
    <w:p w:rsidR="00BF06C0" w:rsidRDefault="00BF06C0" w:rsidP="00F567E9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</w:p>
    <w:p w:rsidR="00BF06C0" w:rsidRPr="00FC66AF" w:rsidRDefault="00BF06C0" w:rsidP="00F567E9">
      <w:pPr>
        <w:spacing w:line="276" w:lineRule="auto"/>
        <w:ind w:left="2124" w:firstLine="708"/>
        <w:rPr>
          <w:lang w:val="ru-RU" w:eastAsia="ru-RU"/>
        </w:rPr>
      </w:pPr>
      <w:r w:rsidRPr="00FC66AF">
        <w:rPr>
          <w:lang w:val="ru-RU" w:eastAsia="ru-RU"/>
        </w:rPr>
        <w:t>ЛЬВІВСЬКА ОБЛАСНА РАДА</w:t>
      </w:r>
    </w:p>
    <w:p w:rsidR="00BF06C0" w:rsidRPr="00FC66AF" w:rsidRDefault="00BF06C0" w:rsidP="00F567E9">
      <w:pPr>
        <w:spacing w:line="276" w:lineRule="auto"/>
        <w:jc w:val="center"/>
        <w:rPr>
          <w:lang w:val="ru-RU" w:eastAsia="ru-RU"/>
        </w:rPr>
      </w:pPr>
      <w:r w:rsidRPr="00FC66AF">
        <w:rPr>
          <w:lang w:val="ru-RU" w:eastAsia="ru-RU"/>
        </w:rPr>
        <w:t>________ сесія</w:t>
      </w:r>
      <w:r w:rsidRPr="00FC66AF">
        <w:rPr>
          <w:lang w:val="en-GB" w:eastAsia="ru-RU"/>
        </w:rPr>
        <w:t>VI</w:t>
      </w:r>
      <w:r w:rsidRPr="00FC66AF">
        <w:rPr>
          <w:lang w:val="en-US" w:eastAsia="ru-RU"/>
        </w:rPr>
        <w:t>I</w:t>
      </w:r>
      <w:r w:rsidRPr="00FC66AF">
        <w:rPr>
          <w:lang w:val="ru-RU" w:eastAsia="ru-RU"/>
        </w:rPr>
        <w:t>скликання</w:t>
      </w:r>
    </w:p>
    <w:p w:rsidR="00BF06C0" w:rsidRPr="00FC66AF" w:rsidRDefault="00BF06C0" w:rsidP="00F567E9">
      <w:pPr>
        <w:keepNext/>
        <w:spacing w:line="276" w:lineRule="auto"/>
        <w:jc w:val="center"/>
        <w:outlineLvl w:val="1"/>
        <w:rPr>
          <w:b/>
          <w:bCs/>
          <w:spacing w:val="60"/>
          <w:lang w:val="ru-RU" w:eastAsia="ru-RU"/>
        </w:rPr>
      </w:pPr>
      <w:r w:rsidRPr="00FC66AF">
        <w:rPr>
          <w:b/>
          <w:bCs/>
          <w:spacing w:val="60"/>
          <w:lang w:val="ru-RU" w:eastAsia="ru-RU"/>
        </w:rPr>
        <w:t xml:space="preserve">РІШЕННЯ </w:t>
      </w:r>
      <w:r w:rsidRPr="00FC66AF">
        <w:rPr>
          <w:b/>
          <w:bCs/>
          <w:lang w:val="ru-RU" w:eastAsia="ru-RU"/>
        </w:rPr>
        <w:t>№ _____</w:t>
      </w:r>
    </w:p>
    <w:p w:rsidR="00BF06C0" w:rsidRDefault="00BF06C0" w:rsidP="00F567E9">
      <w:pPr>
        <w:spacing w:line="276" w:lineRule="auto"/>
        <w:jc w:val="center"/>
        <w:rPr>
          <w:lang w:val="ru-RU" w:eastAsia="ru-RU"/>
        </w:rPr>
      </w:pPr>
      <w:r>
        <w:rPr>
          <w:lang w:val="ru-RU" w:eastAsia="ru-RU"/>
        </w:rPr>
        <w:t>від  ___  __________ 2018</w:t>
      </w:r>
      <w:r w:rsidRPr="00FC66AF">
        <w:rPr>
          <w:lang w:val="ru-RU" w:eastAsia="ru-RU"/>
        </w:rPr>
        <w:t xml:space="preserve"> року</w:t>
      </w:r>
    </w:p>
    <w:p w:rsidR="00BF06C0" w:rsidRPr="00FC66AF" w:rsidRDefault="00BF06C0" w:rsidP="00F567E9">
      <w:pPr>
        <w:spacing w:line="276" w:lineRule="auto"/>
        <w:jc w:val="center"/>
        <w:rPr>
          <w:b/>
          <w:bCs/>
          <w:i/>
          <w:iCs/>
          <w:u w:val="single"/>
          <w:lang w:val="ru-RU" w:eastAsia="ru-RU"/>
        </w:rPr>
      </w:pPr>
      <w:r w:rsidRPr="00FC66AF">
        <w:rPr>
          <w:lang w:val="ru-RU" w:eastAsia="ru-RU"/>
        </w:rPr>
        <w:tab/>
      </w:r>
    </w:p>
    <w:p w:rsidR="00BF06C0" w:rsidRDefault="00BF06C0" w:rsidP="00F567E9">
      <w:pPr>
        <w:spacing w:line="276" w:lineRule="auto"/>
        <w:jc w:val="both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Про звіт голови постійної комісії</w:t>
      </w:r>
    </w:p>
    <w:p w:rsidR="00BF06C0" w:rsidRDefault="00BF06C0" w:rsidP="00F567E9">
      <w:pPr>
        <w:spacing w:line="276" w:lineRule="auto"/>
        <w:rPr>
          <w:b/>
          <w:bCs/>
          <w:lang w:val="ru-RU" w:eastAsia="ru-RU"/>
        </w:rPr>
      </w:pPr>
      <w:r w:rsidRPr="00AC1C95">
        <w:rPr>
          <w:b/>
          <w:bCs/>
          <w:lang w:val="ru-RU" w:eastAsia="ru-RU"/>
        </w:rPr>
        <w:t>з</w:t>
      </w:r>
      <w:r>
        <w:rPr>
          <w:b/>
          <w:bCs/>
          <w:lang w:val="ru-RU" w:eastAsia="ru-RU"/>
        </w:rPr>
        <w:t xml:space="preserve"> </w:t>
      </w:r>
      <w:r w:rsidRPr="00AC1C95">
        <w:rPr>
          <w:b/>
          <w:bCs/>
          <w:lang w:val="ru-RU" w:eastAsia="ru-RU"/>
        </w:rPr>
        <w:t>питань</w:t>
      </w:r>
      <w:r>
        <w:rPr>
          <w:b/>
          <w:bCs/>
          <w:lang w:val="ru-RU" w:eastAsia="ru-RU"/>
        </w:rPr>
        <w:t xml:space="preserve"> </w:t>
      </w:r>
      <w:r w:rsidRPr="003B7684">
        <w:rPr>
          <w:b/>
          <w:bCs/>
          <w:lang w:val="ru-RU" w:eastAsia="ru-RU"/>
        </w:rPr>
        <w:t>освіти і науки</w:t>
      </w:r>
    </w:p>
    <w:p w:rsidR="00BF06C0" w:rsidRDefault="00BF06C0" w:rsidP="00F567E9">
      <w:pPr>
        <w:spacing w:line="276" w:lineRule="auto"/>
        <w:jc w:val="both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щодо діяльності комісії за період</w:t>
      </w:r>
    </w:p>
    <w:p w:rsidR="00BF06C0" w:rsidRDefault="00BF06C0" w:rsidP="00F567E9">
      <w:pPr>
        <w:spacing w:line="276" w:lineRule="auto"/>
        <w:jc w:val="both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з листопада 2015 до жовтня 2018 року</w:t>
      </w:r>
    </w:p>
    <w:p w:rsidR="00BF06C0" w:rsidRDefault="00BF06C0" w:rsidP="00F567E9">
      <w:pPr>
        <w:spacing w:line="276" w:lineRule="auto"/>
        <w:jc w:val="both"/>
        <w:rPr>
          <w:b/>
          <w:bCs/>
          <w:lang w:val="ru-RU" w:eastAsia="ru-RU"/>
        </w:rPr>
      </w:pPr>
    </w:p>
    <w:p w:rsidR="00BF06C0" w:rsidRDefault="00BF06C0" w:rsidP="00F567E9">
      <w:pPr>
        <w:spacing w:line="276" w:lineRule="auto"/>
        <w:jc w:val="both"/>
        <w:rPr>
          <w:b/>
          <w:bCs/>
          <w:lang w:val="ru-RU" w:eastAsia="ru-RU"/>
        </w:rPr>
      </w:pPr>
    </w:p>
    <w:p w:rsidR="00BF06C0" w:rsidRPr="00EF7849" w:rsidRDefault="00BF06C0" w:rsidP="00F567E9">
      <w:pPr>
        <w:spacing w:line="276" w:lineRule="auto"/>
        <w:jc w:val="both"/>
        <w:rPr>
          <w:lang w:eastAsia="ru-RU"/>
        </w:rPr>
      </w:pPr>
      <w:r>
        <w:rPr>
          <w:lang w:eastAsia="ru-RU"/>
        </w:rPr>
        <w:tab/>
        <w:t xml:space="preserve">Заслухавши та обговоривши звіт голови постійної комісії з питань </w:t>
      </w:r>
      <w:r w:rsidRPr="003B7684">
        <w:rPr>
          <w:lang w:eastAsia="ru-RU"/>
        </w:rPr>
        <w:t>освіти і науки</w:t>
      </w:r>
      <w:r>
        <w:rPr>
          <w:lang w:eastAsia="ru-RU"/>
        </w:rPr>
        <w:t xml:space="preserve"> щодо діяльності комісії за</w:t>
      </w:r>
      <w:r w:rsidRPr="00EB16C9">
        <w:rPr>
          <w:lang w:eastAsia="ru-RU"/>
        </w:rPr>
        <w:t xml:space="preserve"> періодз листопада 2015 до жовтня 2018 року</w:t>
      </w:r>
      <w:r>
        <w:rPr>
          <w:lang w:eastAsia="ru-RU"/>
        </w:rPr>
        <w:t xml:space="preserve">; </w:t>
      </w:r>
      <w:r w:rsidRPr="002224CC">
        <w:rPr>
          <w:lang w:eastAsia="ru-RU"/>
        </w:rPr>
        <w:t>на підставі пункту 8 частини першої статті 43 Закону України «Про місцеве самоврядування в Україні»</w:t>
      </w:r>
      <w:r>
        <w:rPr>
          <w:lang w:eastAsia="ru-RU"/>
        </w:rPr>
        <w:t>;</w:t>
      </w:r>
      <w:r w:rsidRPr="002224CC">
        <w:rPr>
          <w:lang w:eastAsia="ru-RU"/>
        </w:rPr>
        <w:t xml:space="preserve"> враховуючи пункт 10 частини другої статті 19 Закону України «Про статус депутатів місцевих рад»; відповідно до Регламенту Львівської обласної ради VII скликання, затвердженого рішенням № 59 від  26.01.2016,  і Типового положення про постій</w:t>
      </w:r>
      <w:bookmarkStart w:id="0" w:name="_GoBack"/>
      <w:bookmarkEnd w:id="0"/>
      <w:r w:rsidRPr="002224CC">
        <w:rPr>
          <w:lang w:eastAsia="ru-RU"/>
        </w:rPr>
        <w:t>ні комісії Львівської обласної ради, затвердженого рішенням № 15 від 08.12.2015</w:t>
      </w:r>
      <w:r>
        <w:rPr>
          <w:lang w:eastAsia="ru-RU"/>
        </w:rPr>
        <w:t>; беручи до уваги</w:t>
      </w:r>
      <w:r w:rsidRPr="002224CC">
        <w:rPr>
          <w:lang w:eastAsia="ru-RU"/>
        </w:rPr>
        <w:t xml:space="preserve"> ініціативу депутатської фракції «Об’єднання «САМОПОМІЧ», Львівська обласна рада</w:t>
      </w:r>
    </w:p>
    <w:p w:rsidR="00BF06C0" w:rsidRDefault="00BF06C0" w:rsidP="00F567E9">
      <w:pPr>
        <w:spacing w:line="276" w:lineRule="auto"/>
        <w:jc w:val="center"/>
        <w:rPr>
          <w:lang w:eastAsia="ru-RU"/>
        </w:rPr>
      </w:pPr>
      <w:r w:rsidRPr="00EF7849">
        <w:rPr>
          <w:lang w:eastAsia="ru-RU"/>
        </w:rPr>
        <w:t>ВИРІШИЛА:</w:t>
      </w:r>
    </w:p>
    <w:p w:rsidR="00BF06C0" w:rsidRPr="00457465" w:rsidRDefault="00BF06C0" w:rsidP="00F567E9">
      <w:pPr>
        <w:spacing w:line="276" w:lineRule="auto"/>
        <w:ind w:firstLine="708"/>
        <w:jc w:val="both"/>
        <w:rPr>
          <w:lang w:eastAsia="ru-RU"/>
        </w:rPr>
      </w:pPr>
      <w:r w:rsidRPr="00FC66AF">
        <w:t xml:space="preserve">1. </w:t>
      </w:r>
      <w:r>
        <w:t xml:space="preserve">Звіт голови постійної комісії </w:t>
      </w:r>
      <w:r w:rsidRPr="00EF7849">
        <w:t>з</w:t>
      </w:r>
      <w:r>
        <w:t xml:space="preserve"> питань </w:t>
      </w:r>
      <w:r w:rsidRPr="003B7684">
        <w:t>освіти і науки</w:t>
      </w:r>
      <w:r>
        <w:t xml:space="preserve"> В. Вантуха щодо діяльності комісії за період з листопада 2015 до жовтня 2018 року взяти до відома (додається).</w:t>
      </w:r>
    </w:p>
    <w:p w:rsidR="00BF06C0" w:rsidRPr="00A4237A" w:rsidRDefault="00BF06C0" w:rsidP="00F567E9">
      <w:pPr>
        <w:spacing w:line="276" w:lineRule="auto"/>
        <w:ind w:firstLine="708"/>
        <w:jc w:val="both"/>
        <w:rPr>
          <w:lang w:val="ru-RU" w:eastAsia="ru-RU"/>
        </w:rPr>
      </w:pPr>
      <w:r>
        <w:t xml:space="preserve">2. Визнати роботу </w:t>
      </w:r>
      <w:r w:rsidRPr="00EF7849">
        <w:rPr>
          <w:lang w:val="ru-RU" w:eastAsia="ru-RU"/>
        </w:rPr>
        <w:t>голови</w:t>
      </w:r>
      <w:r>
        <w:rPr>
          <w:lang w:val="ru-RU" w:eastAsia="ru-RU"/>
        </w:rPr>
        <w:t xml:space="preserve"> </w:t>
      </w:r>
      <w:r w:rsidRPr="00EF7849">
        <w:rPr>
          <w:lang w:val="ru-RU" w:eastAsia="ru-RU"/>
        </w:rPr>
        <w:t>постійної</w:t>
      </w:r>
      <w:r>
        <w:rPr>
          <w:lang w:val="ru-RU" w:eastAsia="ru-RU"/>
        </w:rPr>
        <w:t xml:space="preserve"> </w:t>
      </w:r>
      <w:r w:rsidRPr="00EF7849">
        <w:rPr>
          <w:lang w:val="ru-RU" w:eastAsia="ru-RU"/>
        </w:rPr>
        <w:t>комісії з питань</w:t>
      </w:r>
      <w:r>
        <w:rPr>
          <w:lang w:val="ru-RU" w:eastAsia="ru-RU"/>
        </w:rPr>
        <w:t xml:space="preserve"> </w:t>
      </w:r>
      <w:r w:rsidRPr="003B7684">
        <w:rPr>
          <w:lang w:val="ru-RU" w:eastAsia="ru-RU"/>
        </w:rPr>
        <w:t>освіти і науки</w:t>
      </w:r>
      <w:r>
        <w:rPr>
          <w:lang w:val="ru-RU" w:eastAsia="ru-RU"/>
        </w:rPr>
        <w:t xml:space="preserve">            В. Вантуха</w:t>
      </w:r>
      <w:r>
        <w:t xml:space="preserve"> __________. </w:t>
      </w:r>
    </w:p>
    <w:p w:rsidR="00BF06C0" w:rsidRDefault="00BF06C0" w:rsidP="00F567E9">
      <w:pPr>
        <w:spacing w:line="276" w:lineRule="auto"/>
        <w:ind w:firstLine="708"/>
        <w:jc w:val="both"/>
      </w:pPr>
      <w:r>
        <w:rPr>
          <w:lang w:val="ru-RU"/>
        </w:rPr>
        <w:t>3</w:t>
      </w:r>
      <w:r>
        <w:t xml:space="preserve">. Контроль за виконанням рішення покласти на голову обласної ради. </w:t>
      </w:r>
    </w:p>
    <w:p w:rsidR="00BF06C0" w:rsidRDefault="00BF06C0" w:rsidP="00F567E9">
      <w:pPr>
        <w:spacing w:line="276" w:lineRule="auto"/>
        <w:ind w:firstLine="708"/>
        <w:jc w:val="both"/>
      </w:pPr>
    </w:p>
    <w:p w:rsidR="00BF06C0" w:rsidRDefault="00BF06C0" w:rsidP="00F567E9">
      <w:pPr>
        <w:spacing w:line="276" w:lineRule="auto"/>
        <w:ind w:firstLine="708"/>
        <w:jc w:val="both"/>
      </w:pPr>
    </w:p>
    <w:p w:rsidR="00BF06C0" w:rsidRDefault="00BF06C0" w:rsidP="00F567E9">
      <w:pPr>
        <w:spacing w:line="276" w:lineRule="auto"/>
        <w:ind w:firstLine="708"/>
        <w:jc w:val="both"/>
      </w:pPr>
    </w:p>
    <w:p w:rsidR="00BF06C0" w:rsidRPr="00FC66AF" w:rsidRDefault="00BF06C0" w:rsidP="00F567E9">
      <w:pPr>
        <w:spacing w:line="276" w:lineRule="auto"/>
        <w:ind w:firstLine="708"/>
        <w:jc w:val="both"/>
        <w:rPr>
          <w:lang w:val="ru-RU" w:eastAsia="ru-RU"/>
        </w:rPr>
      </w:pPr>
    </w:p>
    <w:p w:rsidR="00BF06C0" w:rsidRDefault="00BF06C0" w:rsidP="00F567E9">
      <w:pPr>
        <w:spacing w:line="276" w:lineRule="auto"/>
        <w:jc w:val="both"/>
        <w:rPr>
          <w:lang w:val="ru-RU" w:eastAsia="ru-RU"/>
        </w:rPr>
      </w:pPr>
      <w:r w:rsidRPr="001D0200">
        <w:rPr>
          <w:lang w:val="ru-RU" w:eastAsia="ru-RU"/>
        </w:rPr>
        <w:t xml:space="preserve">Голова обласної ради  </w:t>
      </w:r>
      <w:r>
        <w:rPr>
          <w:lang w:val="ru-RU" w:eastAsia="ru-RU"/>
        </w:rPr>
        <w:t xml:space="preserve">                                                  </w:t>
      </w:r>
      <w:r w:rsidRPr="001D0200">
        <w:rPr>
          <w:lang w:val="ru-RU" w:eastAsia="ru-RU"/>
        </w:rPr>
        <w:t xml:space="preserve">    Олександр ГАНУЩИН</w:t>
      </w:r>
    </w:p>
    <w:p w:rsidR="00BF06C0" w:rsidRDefault="00BF06C0" w:rsidP="00F567E9">
      <w:pPr>
        <w:spacing w:line="276" w:lineRule="auto"/>
        <w:jc w:val="both"/>
        <w:rPr>
          <w:lang w:val="ru-RU" w:eastAsia="ru-RU"/>
        </w:rPr>
      </w:pPr>
    </w:p>
    <w:p w:rsidR="00BF06C0" w:rsidRDefault="00BF06C0" w:rsidP="00F567E9">
      <w:pPr>
        <w:spacing w:line="276" w:lineRule="auto"/>
        <w:jc w:val="both"/>
        <w:rPr>
          <w:lang w:val="ru-RU" w:eastAsia="ru-RU"/>
        </w:rPr>
      </w:pPr>
    </w:p>
    <w:p w:rsidR="00BF06C0" w:rsidRDefault="00BF06C0" w:rsidP="00F567E9">
      <w:pPr>
        <w:spacing w:line="276" w:lineRule="auto"/>
        <w:jc w:val="both"/>
        <w:rPr>
          <w:lang w:val="ru-RU" w:eastAsia="ru-RU"/>
        </w:rPr>
      </w:pPr>
    </w:p>
    <w:p w:rsidR="00BF06C0" w:rsidRDefault="00BF06C0" w:rsidP="00F567E9">
      <w:pPr>
        <w:spacing w:line="276" w:lineRule="auto"/>
        <w:jc w:val="both"/>
        <w:rPr>
          <w:lang w:val="ru-RU" w:eastAsia="ru-RU"/>
        </w:rPr>
      </w:pPr>
    </w:p>
    <w:sectPr w:rsidR="00BF06C0" w:rsidSect="008D47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490"/>
    <w:rsid w:val="000F155C"/>
    <w:rsid w:val="001D0200"/>
    <w:rsid w:val="002224CC"/>
    <w:rsid w:val="00230965"/>
    <w:rsid w:val="00242BD5"/>
    <w:rsid w:val="003B7684"/>
    <w:rsid w:val="00457465"/>
    <w:rsid w:val="004F0EEF"/>
    <w:rsid w:val="00505B0E"/>
    <w:rsid w:val="005177C8"/>
    <w:rsid w:val="00565C73"/>
    <w:rsid w:val="00632490"/>
    <w:rsid w:val="008C3C07"/>
    <w:rsid w:val="008D4784"/>
    <w:rsid w:val="00A4237A"/>
    <w:rsid w:val="00AC1C95"/>
    <w:rsid w:val="00B45BCD"/>
    <w:rsid w:val="00BF06C0"/>
    <w:rsid w:val="00CE3965"/>
    <w:rsid w:val="00D8069A"/>
    <w:rsid w:val="00DC64E6"/>
    <w:rsid w:val="00DD1E3D"/>
    <w:rsid w:val="00E23825"/>
    <w:rsid w:val="00EB16C9"/>
    <w:rsid w:val="00EF0E7E"/>
    <w:rsid w:val="00EF7849"/>
    <w:rsid w:val="00F567E9"/>
    <w:rsid w:val="00F56D76"/>
    <w:rsid w:val="00FC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84"/>
    <w:pPr>
      <w:spacing w:line="288" w:lineRule="auto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216</Words>
  <Characters>1237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Самопоміч</dc:creator>
  <cp:keywords/>
  <dc:description/>
  <cp:lastModifiedBy>Customer</cp:lastModifiedBy>
  <cp:revision>15</cp:revision>
  <dcterms:created xsi:type="dcterms:W3CDTF">2018-08-27T09:52:00Z</dcterms:created>
  <dcterms:modified xsi:type="dcterms:W3CDTF">2018-09-24T14:15:00Z</dcterms:modified>
</cp:coreProperties>
</file>