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2A" w:rsidRDefault="004E522A" w:rsidP="00612913">
      <w:pPr>
        <w:tabs>
          <w:tab w:val="center" w:pos="4819"/>
          <w:tab w:val="right" w:pos="9639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РОЗПОРЯДЖЕННЯ</w:t>
      </w:r>
    </w:p>
    <w:p w:rsidR="004E522A" w:rsidRDefault="004E522A" w:rsidP="00612913">
      <w:pPr>
        <w:tabs>
          <w:tab w:val="center" w:pos="4819"/>
          <w:tab w:val="right" w:pos="9639"/>
        </w:tabs>
        <w:jc w:val="center"/>
        <w:rPr>
          <w:b/>
          <w:bCs/>
          <w:sz w:val="28"/>
          <w:szCs w:val="28"/>
        </w:rPr>
      </w:pPr>
      <w:r>
        <w:rPr>
          <w:b/>
          <w:bCs/>
        </w:rPr>
        <w:t>ГОЛОВИ ЛЬВІВСЬКОЇ ОБЛАСНОЇ РАДИ</w:t>
      </w:r>
    </w:p>
    <w:p w:rsidR="004E522A" w:rsidRDefault="004E522A" w:rsidP="00612913">
      <w:pPr>
        <w:jc w:val="center"/>
        <w:rPr>
          <w:sz w:val="28"/>
          <w:szCs w:val="28"/>
          <w:lang w:val="uk-UA"/>
        </w:rPr>
      </w:pPr>
      <w:r>
        <w:rPr>
          <w:b/>
          <w:bCs/>
        </w:rPr>
        <w:t>Від 1</w:t>
      </w:r>
      <w:r>
        <w:rPr>
          <w:b/>
          <w:bCs/>
          <w:lang w:val="uk-UA"/>
        </w:rPr>
        <w:t>7</w:t>
      </w:r>
      <w:r>
        <w:rPr>
          <w:b/>
          <w:bCs/>
        </w:rPr>
        <w:t xml:space="preserve"> серпня 2017 р. № 12</w:t>
      </w:r>
      <w:r>
        <w:rPr>
          <w:b/>
          <w:bCs/>
          <w:lang w:val="uk-UA"/>
        </w:rPr>
        <w:t>18</w:t>
      </w:r>
    </w:p>
    <w:p w:rsidR="004E522A" w:rsidRPr="00C6318A" w:rsidRDefault="004E522A" w:rsidP="00A60B89">
      <w:pPr>
        <w:pStyle w:val="BodyText"/>
        <w:rPr>
          <w:sz w:val="28"/>
          <w:szCs w:val="28"/>
        </w:rPr>
      </w:pPr>
    </w:p>
    <w:p w:rsidR="004E522A" w:rsidRPr="00C6318A" w:rsidRDefault="004E522A" w:rsidP="00A60B89">
      <w:pPr>
        <w:pStyle w:val="BodyText"/>
        <w:rPr>
          <w:sz w:val="28"/>
          <w:szCs w:val="28"/>
        </w:rPr>
      </w:pPr>
    </w:p>
    <w:p w:rsidR="004E522A" w:rsidRPr="00C6318A" w:rsidRDefault="004E522A" w:rsidP="00A60B89">
      <w:pPr>
        <w:pStyle w:val="BodyText"/>
        <w:rPr>
          <w:sz w:val="28"/>
          <w:szCs w:val="28"/>
        </w:rPr>
      </w:pPr>
    </w:p>
    <w:p w:rsidR="004E522A" w:rsidRPr="00C6318A" w:rsidRDefault="004E522A" w:rsidP="00A60B89">
      <w:pPr>
        <w:pStyle w:val="BodyText"/>
        <w:rPr>
          <w:sz w:val="28"/>
          <w:szCs w:val="28"/>
        </w:rPr>
      </w:pPr>
    </w:p>
    <w:p w:rsidR="004E522A" w:rsidRPr="00C6318A" w:rsidRDefault="004E522A" w:rsidP="00A60B89">
      <w:pPr>
        <w:pStyle w:val="BodyText"/>
        <w:rPr>
          <w:sz w:val="28"/>
          <w:szCs w:val="28"/>
        </w:rPr>
      </w:pPr>
    </w:p>
    <w:p w:rsidR="004E522A" w:rsidRPr="00C6318A" w:rsidRDefault="004E522A" w:rsidP="00A60B89">
      <w:pPr>
        <w:pStyle w:val="BodyText"/>
        <w:rPr>
          <w:sz w:val="28"/>
          <w:szCs w:val="28"/>
        </w:rPr>
      </w:pPr>
    </w:p>
    <w:p w:rsidR="004E522A" w:rsidRPr="00C6318A" w:rsidRDefault="004E522A" w:rsidP="00A60B89">
      <w:pPr>
        <w:pStyle w:val="BodyText"/>
        <w:rPr>
          <w:sz w:val="28"/>
          <w:szCs w:val="28"/>
        </w:rPr>
      </w:pPr>
    </w:p>
    <w:p w:rsidR="004E522A" w:rsidRPr="00C6318A" w:rsidRDefault="004E522A" w:rsidP="00A60B89">
      <w:pPr>
        <w:pStyle w:val="BodyText"/>
        <w:rPr>
          <w:sz w:val="28"/>
          <w:szCs w:val="28"/>
        </w:rPr>
      </w:pPr>
    </w:p>
    <w:p w:rsidR="004E522A" w:rsidRPr="00C6318A" w:rsidRDefault="004E522A" w:rsidP="00A60B89">
      <w:pPr>
        <w:pStyle w:val="BodyText"/>
        <w:rPr>
          <w:sz w:val="28"/>
          <w:szCs w:val="28"/>
        </w:rPr>
      </w:pPr>
    </w:p>
    <w:p w:rsidR="004E522A" w:rsidRPr="00C6318A" w:rsidRDefault="004E522A" w:rsidP="00572AE4">
      <w:pPr>
        <w:pStyle w:val="BodyText"/>
        <w:spacing w:line="360" w:lineRule="auto"/>
        <w:rPr>
          <w:sz w:val="28"/>
          <w:szCs w:val="28"/>
        </w:rPr>
      </w:pPr>
    </w:p>
    <w:p w:rsidR="004E522A" w:rsidRDefault="004E522A" w:rsidP="00CE2E20">
      <w:pPr>
        <w:ind w:hanging="2124"/>
        <w:jc w:val="center"/>
        <w:rPr>
          <w:b/>
          <w:bCs/>
          <w:sz w:val="28"/>
          <w:szCs w:val="28"/>
          <w:u w:val="single"/>
          <w:lang w:val="uk-UA"/>
        </w:rPr>
      </w:pPr>
      <w:r w:rsidRPr="00CD4F2C">
        <w:rPr>
          <w:b/>
          <w:bCs/>
          <w:sz w:val="28"/>
          <w:szCs w:val="28"/>
          <w:lang w:val="uk-UA"/>
        </w:rPr>
        <w:t xml:space="preserve">                                </w:t>
      </w:r>
      <w:r w:rsidRPr="00C6318A">
        <w:rPr>
          <w:b/>
          <w:bCs/>
          <w:sz w:val="28"/>
          <w:szCs w:val="28"/>
          <w:u w:val="single"/>
          <w:lang w:val="uk-UA"/>
        </w:rPr>
        <w:t xml:space="preserve">Про </w:t>
      </w:r>
      <w:r>
        <w:rPr>
          <w:b/>
          <w:bCs/>
          <w:sz w:val="28"/>
          <w:szCs w:val="28"/>
          <w:u w:val="single"/>
          <w:lang w:val="uk-UA"/>
        </w:rPr>
        <w:t xml:space="preserve">відзначення Грамотами </w:t>
      </w:r>
      <w:r w:rsidRPr="00C6318A">
        <w:rPr>
          <w:b/>
          <w:bCs/>
          <w:sz w:val="28"/>
          <w:szCs w:val="28"/>
          <w:u w:val="single"/>
          <w:lang w:val="uk-UA"/>
        </w:rPr>
        <w:t>Львівської обласної ради</w:t>
      </w:r>
      <w:r>
        <w:rPr>
          <w:b/>
          <w:bCs/>
          <w:sz w:val="28"/>
          <w:szCs w:val="28"/>
          <w:u w:val="single"/>
          <w:lang w:val="uk-UA"/>
        </w:rPr>
        <w:t xml:space="preserve"> </w:t>
      </w:r>
    </w:p>
    <w:p w:rsidR="004E522A" w:rsidRPr="00C67B3D" w:rsidRDefault="004E522A" w:rsidP="00CE2E20">
      <w:pPr>
        <w:spacing w:line="264" w:lineRule="auto"/>
        <w:rPr>
          <w:b/>
          <w:bCs/>
          <w:sz w:val="28"/>
          <w:szCs w:val="28"/>
          <w:u w:val="single"/>
          <w:lang w:val="uk-UA"/>
        </w:rPr>
      </w:pPr>
    </w:p>
    <w:p w:rsidR="004E522A" w:rsidRDefault="004E522A" w:rsidP="00CE2E20">
      <w:pPr>
        <w:pStyle w:val="BodyText"/>
        <w:spacing w:line="264" w:lineRule="auto"/>
        <w:rPr>
          <w:sz w:val="28"/>
          <w:szCs w:val="28"/>
        </w:rPr>
      </w:pPr>
      <w:r w:rsidRPr="00C67B3D">
        <w:rPr>
          <w:b/>
          <w:bCs/>
          <w:sz w:val="28"/>
          <w:szCs w:val="28"/>
        </w:rPr>
        <w:tab/>
      </w:r>
      <w:r w:rsidRPr="00C67B3D">
        <w:rPr>
          <w:sz w:val="28"/>
          <w:szCs w:val="28"/>
        </w:rPr>
        <w:t xml:space="preserve"> Відповідно до ч</w:t>
      </w:r>
      <w:r>
        <w:rPr>
          <w:sz w:val="28"/>
          <w:szCs w:val="28"/>
        </w:rPr>
        <w:t>астини сьомої статті</w:t>
      </w:r>
      <w:r w:rsidRPr="00C67B3D">
        <w:rPr>
          <w:sz w:val="28"/>
          <w:szCs w:val="28"/>
        </w:rPr>
        <w:t xml:space="preserve"> 55 Закону України “Про місцеве самоврядування в Україні”</w:t>
      </w:r>
      <w:r>
        <w:rPr>
          <w:sz w:val="28"/>
          <w:szCs w:val="28"/>
        </w:rPr>
        <w:t>,</w:t>
      </w:r>
      <w:r w:rsidRPr="00C67B3D">
        <w:rPr>
          <w:sz w:val="28"/>
          <w:szCs w:val="28"/>
        </w:rPr>
        <w:t xml:space="preserve"> розпорядження голови обласної ради</w:t>
      </w:r>
      <w:r w:rsidRPr="00F00C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 12.01.2011 </w:t>
      </w:r>
      <w:r w:rsidRPr="004922D1">
        <w:rPr>
          <w:sz w:val="28"/>
          <w:szCs w:val="28"/>
        </w:rPr>
        <w:t xml:space="preserve">№ 18 </w:t>
      </w:r>
      <w:r w:rsidRPr="00C67B3D">
        <w:rPr>
          <w:sz w:val="28"/>
          <w:szCs w:val="28"/>
        </w:rPr>
        <w:t>“</w:t>
      </w:r>
      <w:r w:rsidRPr="004922D1">
        <w:rPr>
          <w:sz w:val="28"/>
          <w:szCs w:val="28"/>
        </w:rPr>
        <w:t xml:space="preserve">Про Грамоту Львівської обласної ради та цінний подарунок”, </w:t>
      </w:r>
    </w:p>
    <w:p w:rsidR="004E522A" w:rsidRPr="00175E1C" w:rsidRDefault="004E522A" w:rsidP="00CE2E20">
      <w:pPr>
        <w:pStyle w:val="BodyText"/>
        <w:spacing w:line="264" w:lineRule="auto"/>
        <w:rPr>
          <w:sz w:val="10"/>
          <w:szCs w:val="10"/>
        </w:rPr>
      </w:pPr>
    </w:p>
    <w:p w:rsidR="004E522A" w:rsidRDefault="004E522A" w:rsidP="00CE2E20">
      <w:pPr>
        <w:spacing w:line="264" w:lineRule="auto"/>
        <w:jc w:val="both"/>
        <w:rPr>
          <w:sz w:val="28"/>
          <w:szCs w:val="28"/>
          <w:lang w:val="uk-UA"/>
        </w:rPr>
      </w:pPr>
      <w:r w:rsidRPr="00F00CE4">
        <w:rPr>
          <w:sz w:val="28"/>
          <w:szCs w:val="28"/>
          <w:lang w:val="uk-UA"/>
        </w:rPr>
        <w:tab/>
      </w:r>
      <w:r w:rsidRPr="00851E93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вагомий внесок у забезпечення обороноздатності держави, зразкову військову дисципліну, виявлені мужність і героїзм під час виконання військових зобов’язань та з нагоди Дня незалежності України</w:t>
      </w:r>
      <w:r w:rsidRPr="00851E93">
        <w:rPr>
          <w:sz w:val="28"/>
          <w:szCs w:val="28"/>
          <w:lang w:val="uk-UA"/>
        </w:rPr>
        <w:t>:</w:t>
      </w:r>
      <w:r w:rsidRPr="00B316FA">
        <w:rPr>
          <w:sz w:val="28"/>
          <w:szCs w:val="28"/>
          <w:lang w:val="uk-UA"/>
        </w:rPr>
        <w:t xml:space="preserve"> </w:t>
      </w:r>
    </w:p>
    <w:p w:rsidR="004E522A" w:rsidRPr="00851E93" w:rsidRDefault="004E522A" w:rsidP="00CE2E20">
      <w:pPr>
        <w:spacing w:line="264" w:lineRule="auto"/>
        <w:jc w:val="both"/>
        <w:rPr>
          <w:sz w:val="10"/>
          <w:szCs w:val="10"/>
          <w:lang w:val="uk-UA"/>
        </w:rPr>
      </w:pPr>
    </w:p>
    <w:p w:rsidR="004E522A" w:rsidRDefault="004E522A" w:rsidP="00CE2E20">
      <w:pPr>
        <w:pStyle w:val="BodyText"/>
        <w:numPr>
          <w:ilvl w:val="0"/>
          <w:numId w:val="4"/>
        </w:num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Відзначити Грамотами</w:t>
      </w:r>
      <w:r w:rsidRPr="00B60D57">
        <w:rPr>
          <w:sz w:val="28"/>
          <w:szCs w:val="28"/>
        </w:rPr>
        <w:t xml:space="preserve"> Львівської обласної ради:</w:t>
      </w:r>
    </w:p>
    <w:p w:rsidR="004E522A" w:rsidRPr="005443CC" w:rsidRDefault="004E522A" w:rsidP="00CE2E20">
      <w:pPr>
        <w:pStyle w:val="BodyText"/>
        <w:spacing w:line="264" w:lineRule="auto"/>
        <w:ind w:left="705"/>
        <w:rPr>
          <w:sz w:val="10"/>
          <w:szCs w:val="10"/>
        </w:rPr>
      </w:pPr>
    </w:p>
    <w:p w:rsidR="004E522A" w:rsidRDefault="004E522A" w:rsidP="00CE2E20">
      <w:pPr>
        <w:pStyle w:val="BodyText"/>
        <w:spacing w:line="264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капітана </w:t>
      </w:r>
      <w:r>
        <w:rPr>
          <w:b/>
          <w:bCs/>
          <w:sz w:val="28"/>
          <w:szCs w:val="28"/>
        </w:rPr>
        <w:t xml:space="preserve">Нарадку Зіновія Михайловича </w:t>
      </w:r>
      <w:r w:rsidRPr="002C0546">
        <w:rPr>
          <w:b/>
          <w:bCs/>
          <w:sz w:val="28"/>
          <w:szCs w:val="28"/>
        </w:rPr>
        <w:t>–</w:t>
      </w:r>
      <w:r>
        <w:rPr>
          <w:sz w:val="28"/>
          <w:szCs w:val="28"/>
        </w:rPr>
        <w:t xml:space="preserve"> командира комендантського  взводу роти бойового забезпечення військової частини 4114;</w:t>
      </w:r>
    </w:p>
    <w:p w:rsidR="004E522A" w:rsidRDefault="004E522A" w:rsidP="00CE2E20">
      <w:pPr>
        <w:pStyle w:val="BodyText"/>
        <w:spacing w:line="264" w:lineRule="auto"/>
        <w:ind w:firstLine="708"/>
        <w:rPr>
          <w:sz w:val="28"/>
          <w:szCs w:val="28"/>
        </w:rPr>
      </w:pPr>
      <w:r w:rsidRPr="00770059">
        <w:rPr>
          <w:sz w:val="28"/>
          <w:szCs w:val="28"/>
        </w:rPr>
        <w:t>старшого лейтенанта</w:t>
      </w:r>
      <w:r>
        <w:rPr>
          <w:b/>
          <w:bCs/>
          <w:sz w:val="28"/>
          <w:szCs w:val="28"/>
        </w:rPr>
        <w:t xml:space="preserve"> Янковського Леоніда Юрійовича  </w:t>
      </w:r>
      <w:r w:rsidRPr="002C0546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командира 5-ї патрульної роти 2-го патрульного батальйону військової частини 4114;</w:t>
      </w:r>
    </w:p>
    <w:p w:rsidR="004E522A" w:rsidRDefault="004E522A" w:rsidP="00CE2E20">
      <w:pPr>
        <w:pStyle w:val="BodyText"/>
        <w:spacing w:line="264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лейтенанта </w:t>
      </w:r>
      <w:r>
        <w:rPr>
          <w:b/>
          <w:bCs/>
          <w:sz w:val="28"/>
          <w:szCs w:val="28"/>
        </w:rPr>
        <w:t xml:space="preserve">Козака Юрія Юрійовича </w:t>
      </w:r>
      <w:r w:rsidRPr="002C0546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командира 1 взводу 1 стрілецької роти військової частини 3002;</w:t>
      </w:r>
    </w:p>
    <w:p w:rsidR="004E522A" w:rsidRDefault="004E522A" w:rsidP="00CE2E20">
      <w:pPr>
        <w:pStyle w:val="BodyText"/>
        <w:spacing w:line="264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старшого прапорщика </w:t>
      </w:r>
      <w:r>
        <w:rPr>
          <w:b/>
          <w:bCs/>
          <w:sz w:val="28"/>
          <w:szCs w:val="28"/>
        </w:rPr>
        <w:t xml:space="preserve">Кухара Романа Степановича </w:t>
      </w:r>
      <w:r w:rsidRPr="002C0546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старшого інструктора (командира машини) групи бронетанкової техніки військової частини 3002;</w:t>
      </w:r>
    </w:p>
    <w:p w:rsidR="004E522A" w:rsidRDefault="004E522A" w:rsidP="00CE2E20">
      <w:pPr>
        <w:pStyle w:val="BodyText"/>
        <w:spacing w:line="264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старшого прапорщика </w:t>
      </w:r>
      <w:r>
        <w:rPr>
          <w:b/>
          <w:bCs/>
          <w:sz w:val="28"/>
          <w:szCs w:val="28"/>
        </w:rPr>
        <w:t xml:space="preserve">Курила Богдана Романовича </w:t>
      </w:r>
      <w:r w:rsidRPr="002C0546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інструктора з водіння 1-го автомобільного відділення 2-го автомобільного взводу роти матеріально-технічного забезпечення військової частини 4114;</w:t>
      </w:r>
    </w:p>
    <w:p w:rsidR="004E522A" w:rsidRPr="00FE34C7" w:rsidRDefault="004E522A" w:rsidP="00CE2E20">
      <w:pPr>
        <w:pStyle w:val="BodyText"/>
        <w:spacing w:line="264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старшого сержанта </w:t>
      </w:r>
      <w:r>
        <w:rPr>
          <w:b/>
          <w:bCs/>
          <w:sz w:val="28"/>
          <w:szCs w:val="28"/>
        </w:rPr>
        <w:t xml:space="preserve">Костка Івана Ярославовича  </w:t>
      </w:r>
      <w:r w:rsidRPr="002C0546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старшого інструктора (командира відділення-кранівника) роти бойового та матеріального забезпечення військової частини 3002.</w:t>
      </w:r>
    </w:p>
    <w:p w:rsidR="004E522A" w:rsidRPr="00C67B3D" w:rsidRDefault="004E522A" w:rsidP="00CE2E20">
      <w:pPr>
        <w:pStyle w:val="BodyText"/>
        <w:spacing w:line="264" w:lineRule="auto"/>
        <w:rPr>
          <w:sz w:val="28"/>
          <w:szCs w:val="28"/>
        </w:rPr>
      </w:pPr>
      <w:r w:rsidRPr="00C67B3D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C67B3D">
        <w:rPr>
          <w:sz w:val="28"/>
          <w:szCs w:val="28"/>
        </w:rPr>
        <w:t xml:space="preserve">. Контроль за виконанням розпорядження покласти на </w:t>
      </w:r>
      <w:r>
        <w:rPr>
          <w:sz w:val="28"/>
          <w:szCs w:val="28"/>
        </w:rPr>
        <w:t xml:space="preserve">керуючого справами </w:t>
      </w:r>
      <w:r w:rsidRPr="00C67B3D">
        <w:rPr>
          <w:sz w:val="28"/>
          <w:szCs w:val="28"/>
        </w:rPr>
        <w:t xml:space="preserve">обласної ради </w:t>
      </w:r>
      <w:r>
        <w:rPr>
          <w:sz w:val="28"/>
          <w:szCs w:val="28"/>
        </w:rPr>
        <w:t>В. Харлова.</w:t>
      </w:r>
    </w:p>
    <w:p w:rsidR="004E522A" w:rsidRPr="002C0546" w:rsidRDefault="004E522A" w:rsidP="00CE2E20">
      <w:pPr>
        <w:pStyle w:val="BodyText"/>
        <w:spacing w:line="264" w:lineRule="auto"/>
        <w:rPr>
          <w:sz w:val="10"/>
          <w:szCs w:val="10"/>
        </w:rPr>
      </w:pPr>
    </w:p>
    <w:p w:rsidR="004E522A" w:rsidRDefault="004E522A" w:rsidP="00CE2E20">
      <w:pPr>
        <w:pStyle w:val="BodyText"/>
        <w:spacing w:line="264" w:lineRule="auto"/>
        <w:rPr>
          <w:sz w:val="28"/>
          <w:szCs w:val="28"/>
        </w:rPr>
      </w:pPr>
      <w:r w:rsidRPr="00C67B3D">
        <w:tab/>
      </w:r>
      <w:r w:rsidRPr="00BC1705">
        <w:rPr>
          <w:sz w:val="28"/>
          <w:szCs w:val="28"/>
          <w:u w:val="single"/>
        </w:rPr>
        <w:t>Підстава:</w:t>
      </w:r>
      <w:r w:rsidRPr="00C67B3D">
        <w:t xml:space="preserve"> </w:t>
      </w:r>
      <w:r>
        <w:t xml:space="preserve"> </w:t>
      </w:r>
      <w:r>
        <w:rPr>
          <w:sz w:val="28"/>
          <w:szCs w:val="28"/>
        </w:rPr>
        <w:t xml:space="preserve">звернення Західного територіального управління Національної Гвардії України </w:t>
      </w:r>
      <w:r w:rsidRPr="00E2086B">
        <w:rPr>
          <w:sz w:val="28"/>
          <w:szCs w:val="28"/>
        </w:rPr>
        <w:t xml:space="preserve">вх № </w:t>
      </w:r>
      <w:r>
        <w:rPr>
          <w:sz w:val="28"/>
          <w:szCs w:val="28"/>
        </w:rPr>
        <w:t>02-4315 від 15.08.2017.</w:t>
      </w:r>
    </w:p>
    <w:p w:rsidR="004E522A" w:rsidRPr="00763C0E" w:rsidRDefault="004E522A" w:rsidP="00CE2E20">
      <w:pPr>
        <w:spacing w:line="264" w:lineRule="auto"/>
        <w:ind w:left="4956" w:firstLine="708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Олександр ГАНУЩИН</w:t>
      </w:r>
    </w:p>
    <w:sectPr w:rsidR="004E522A" w:rsidRPr="00763C0E" w:rsidSect="00B816FB">
      <w:headerReference w:type="default" r:id="rId7"/>
      <w:footerReference w:type="first" r:id="rId8"/>
      <w:pgSz w:w="11906" w:h="16838" w:code="9"/>
      <w:pgMar w:top="907" w:right="680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22A" w:rsidRDefault="004E522A">
      <w:r>
        <w:separator/>
      </w:r>
    </w:p>
  </w:endnote>
  <w:endnote w:type="continuationSeparator" w:id="1">
    <w:p w:rsidR="004E522A" w:rsidRDefault="004E5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22A" w:rsidRPr="00A60B89" w:rsidRDefault="004E522A" w:rsidP="00A60B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22A" w:rsidRDefault="004E522A">
      <w:r>
        <w:separator/>
      </w:r>
    </w:p>
  </w:footnote>
  <w:footnote w:type="continuationSeparator" w:id="1">
    <w:p w:rsidR="004E522A" w:rsidRDefault="004E52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22A" w:rsidRDefault="004E522A" w:rsidP="00434EE4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E522A" w:rsidRDefault="004E52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15BF0"/>
    <w:multiLevelType w:val="singleLevel"/>
    <w:tmpl w:val="AEDA5242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507E437F"/>
    <w:multiLevelType w:val="hybridMultilevel"/>
    <w:tmpl w:val="EBEC4836"/>
    <w:lvl w:ilvl="0" w:tplc="5A5E59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E1B7EDF"/>
    <w:multiLevelType w:val="singleLevel"/>
    <w:tmpl w:val="1B24B6B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756B4C50"/>
    <w:multiLevelType w:val="hybridMultilevel"/>
    <w:tmpl w:val="B9661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4A2"/>
    <w:rsid w:val="00032340"/>
    <w:rsid w:val="00040050"/>
    <w:rsid w:val="00043715"/>
    <w:rsid w:val="0005410F"/>
    <w:rsid w:val="00080B90"/>
    <w:rsid w:val="000850AB"/>
    <w:rsid w:val="000A2FC0"/>
    <w:rsid w:val="000A7D98"/>
    <w:rsid w:val="000D48BF"/>
    <w:rsid w:val="000D69F9"/>
    <w:rsid w:val="000E478E"/>
    <w:rsid w:val="000E771C"/>
    <w:rsid w:val="00106847"/>
    <w:rsid w:val="00114920"/>
    <w:rsid w:val="00124D1D"/>
    <w:rsid w:val="00126D10"/>
    <w:rsid w:val="0014069F"/>
    <w:rsid w:val="00154F6A"/>
    <w:rsid w:val="001551D6"/>
    <w:rsid w:val="00175E1C"/>
    <w:rsid w:val="001A366F"/>
    <w:rsid w:val="001A483A"/>
    <w:rsid w:val="001B6687"/>
    <w:rsid w:val="001B70F0"/>
    <w:rsid w:val="001E4D81"/>
    <w:rsid w:val="001E6CEF"/>
    <w:rsid w:val="001F00DE"/>
    <w:rsid w:val="001F4D77"/>
    <w:rsid w:val="002018A4"/>
    <w:rsid w:val="002109E5"/>
    <w:rsid w:val="00213718"/>
    <w:rsid w:val="00220086"/>
    <w:rsid w:val="00224404"/>
    <w:rsid w:val="00231058"/>
    <w:rsid w:val="002371FF"/>
    <w:rsid w:val="00274918"/>
    <w:rsid w:val="002A0A01"/>
    <w:rsid w:val="002A5372"/>
    <w:rsid w:val="002B5E73"/>
    <w:rsid w:val="002C0546"/>
    <w:rsid w:val="002C1456"/>
    <w:rsid w:val="002C3C09"/>
    <w:rsid w:val="002C4C5B"/>
    <w:rsid w:val="002E3C98"/>
    <w:rsid w:val="00302B35"/>
    <w:rsid w:val="00306EF5"/>
    <w:rsid w:val="003152F0"/>
    <w:rsid w:val="0032790C"/>
    <w:rsid w:val="003302E2"/>
    <w:rsid w:val="00336F25"/>
    <w:rsid w:val="0035164A"/>
    <w:rsid w:val="003551E5"/>
    <w:rsid w:val="00357F80"/>
    <w:rsid w:val="00360E0C"/>
    <w:rsid w:val="003616FC"/>
    <w:rsid w:val="00365810"/>
    <w:rsid w:val="00372000"/>
    <w:rsid w:val="00381497"/>
    <w:rsid w:val="00390688"/>
    <w:rsid w:val="003A3C86"/>
    <w:rsid w:val="003A583F"/>
    <w:rsid w:val="003B1F99"/>
    <w:rsid w:val="003B68B6"/>
    <w:rsid w:val="003F79CF"/>
    <w:rsid w:val="003F7C14"/>
    <w:rsid w:val="00434EE4"/>
    <w:rsid w:val="00444D47"/>
    <w:rsid w:val="0045584D"/>
    <w:rsid w:val="004922D1"/>
    <w:rsid w:val="0049784D"/>
    <w:rsid w:val="004B1DC1"/>
    <w:rsid w:val="004E522A"/>
    <w:rsid w:val="004E7FC5"/>
    <w:rsid w:val="00510806"/>
    <w:rsid w:val="00511FC4"/>
    <w:rsid w:val="005324A2"/>
    <w:rsid w:val="00537458"/>
    <w:rsid w:val="005443CC"/>
    <w:rsid w:val="00572AE4"/>
    <w:rsid w:val="00574CD5"/>
    <w:rsid w:val="00581AE9"/>
    <w:rsid w:val="0058252B"/>
    <w:rsid w:val="00587B66"/>
    <w:rsid w:val="005A0EC3"/>
    <w:rsid w:val="005B38AF"/>
    <w:rsid w:val="005F56B9"/>
    <w:rsid w:val="0060294B"/>
    <w:rsid w:val="00612913"/>
    <w:rsid w:val="0064287D"/>
    <w:rsid w:val="006602CD"/>
    <w:rsid w:val="00681582"/>
    <w:rsid w:val="006E0C70"/>
    <w:rsid w:val="006F1841"/>
    <w:rsid w:val="006F1DE4"/>
    <w:rsid w:val="006F5D10"/>
    <w:rsid w:val="00763C0E"/>
    <w:rsid w:val="00770059"/>
    <w:rsid w:val="007703D0"/>
    <w:rsid w:val="007933C8"/>
    <w:rsid w:val="00795669"/>
    <w:rsid w:val="007D0822"/>
    <w:rsid w:val="007F39B4"/>
    <w:rsid w:val="007F5FCB"/>
    <w:rsid w:val="00815BDE"/>
    <w:rsid w:val="008259AB"/>
    <w:rsid w:val="00837ADA"/>
    <w:rsid w:val="00851E93"/>
    <w:rsid w:val="00855574"/>
    <w:rsid w:val="00861897"/>
    <w:rsid w:val="00872364"/>
    <w:rsid w:val="00873E58"/>
    <w:rsid w:val="00885708"/>
    <w:rsid w:val="00897E6E"/>
    <w:rsid w:val="008A365A"/>
    <w:rsid w:val="008B6B3C"/>
    <w:rsid w:val="008B73E2"/>
    <w:rsid w:val="008D10C4"/>
    <w:rsid w:val="008D1397"/>
    <w:rsid w:val="008E09A5"/>
    <w:rsid w:val="008F4D13"/>
    <w:rsid w:val="008F4FE3"/>
    <w:rsid w:val="008F6443"/>
    <w:rsid w:val="009064CF"/>
    <w:rsid w:val="0091055E"/>
    <w:rsid w:val="009174E3"/>
    <w:rsid w:val="0093185C"/>
    <w:rsid w:val="009471EC"/>
    <w:rsid w:val="00953C79"/>
    <w:rsid w:val="009631FE"/>
    <w:rsid w:val="009736A8"/>
    <w:rsid w:val="009834EB"/>
    <w:rsid w:val="009B633F"/>
    <w:rsid w:val="009C1369"/>
    <w:rsid w:val="009C4B63"/>
    <w:rsid w:val="009E0C25"/>
    <w:rsid w:val="009F0B4B"/>
    <w:rsid w:val="00A002C3"/>
    <w:rsid w:val="00A030AA"/>
    <w:rsid w:val="00A0313D"/>
    <w:rsid w:val="00A5524B"/>
    <w:rsid w:val="00A556E4"/>
    <w:rsid w:val="00A60B89"/>
    <w:rsid w:val="00A85578"/>
    <w:rsid w:val="00AA4918"/>
    <w:rsid w:val="00AC5178"/>
    <w:rsid w:val="00AD158A"/>
    <w:rsid w:val="00AD21C4"/>
    <w:rsid w:val="00AF0EF2"/>
    <w:rsid w:val="00AF24F5"/>
    <w:rsid w:val="00B247F5"/>
    <w:rsid w:val="00B316FA"/>
    <w:rsid w:val="00B318BA"/>
    <w:rsid w:val="00B53798"/>
    <w:rsid w:val="00B56B97"/>
    <w:rsid w:val="00B57136"/>
    <w:rsid w:val="00B60D57"/>
    <w:rsid w:val="00B63329"/>
    <w:rsid w:val="00B639CD"/>
    <w:rsid w:val="00B74410"/>
    <w:rsid w:val="00B770FD"/>
    <w:rsid w:val="00B816FB"/>
    <w:rsid w:val="00B91DB0"/>
    <w:rsid w:val="00BA1A61"/>
    <w:rsid w:val="00BC1705"/>
    <w:rsid w:val="00BD6D22"/>
    <w:rsid w:val="00BD7CFF"/>
    <w:rsid w:val="00BE68AB"/>
    <w:rsid w:val="00C24974"/>
    <w:rsid w:val="00C36BDF"/>
    <w:rsid w:val="00C43870"/>
    <w:rsid w:val="00C614EF"/>
    <w:rsid w:val="00C6318A"/>
    <w:rsid w:val="00C64EA5"/>
    <w:rsid w:val="00C668C7"/>
    <w:rsid w:val="00C67B3D"/>
    <w:rsid w:val="00C72417"/>
    <w:rsid w:val="00C725A0"/>
    <w:rsid w:val="00C91470"/>
    <w:rsid w:val="00CB56A1"/>
    <w:rsid w:val="00CD4F2C"/>
    <w:rsid w:val="00CE2E20"/>
    <w:rsid w:val="00CF3879"/>
    <w:rsid w:val="00CF7021"/>
    <w:rsid w:val="00D01570"/>
    <w:rsid w:val="00D0491F"/>
    <w:rsid w:val="00D15229"/>
    <w:rsid w:val="00D47079"/>
    <w:rsid w:val="00D510B6"/>
    <w:rsid w:val="00D51AD8"/>
    <w:rsid w:val="00D5325D"/>
    <w:rsid w:val="00D53F3A"/>
    <w:rsid w:val="00D552E6"/>
    <w:rsid w:val="00D56631"/>
    <w:rsid w:val="00D63A5E"/>
    <w:rsid w:val="00D63E57"/>
    <w:rsid w:val="00D65272"/>
    <w:rsid w:val="00D70917"/>
    <w:rsid w:val="00D70D09"/>
    <w:rsid w:val="00DA3782"/>
    <w:rsid w:val="00DA5ABD"/>
    <w:rsid w:val="00DB388F"/>
    <w:rsid w:val="00DB5434"/>
    <w:rsid w:val="00DF0472"/>
    <w:rsid w:val="00E16BF6"/>
    <w:rsid w:val="00E2086B"/>
    <w:rsid w:val="00E23BAB"/>
    <w:rsid w:val="00E246C4"/>
    <w:rsid w:val="00E32F8F"/>
    <w:rsid w:val="00E572D5"/>
    <w:rsid w:val="00E806EB"/>
    <w:rsid w:val="00E81A45"/>
    <w:rsid w:val="00E870DA"/>
    <w:rsid w:val="00E943E9"/>
    <w:rsid w:val="00EB582B"/>
    <w:rsid w:val="00EB6476"/>
    <w:rsid w:val="00EC6624"/>
    <w:rsid w:val="00ED04A9"/>
    <w:rsid w:val="00ED4087"/>
    <w:rsid w:val="00ED7784"/>
    <w:rsid w:val="00EF0478"/>
    <w:rsid w:val="00F006CD"/>
    <w:rsid w:val="00F00CE4"/>
    <w:rsid w:val="00F17AC2"/>
    <w:rsid w:val="00F17F37"/>
    <w:rsid w:val="00F47443"/>
    <w:rsid w:val="00F57B78"/>
    <w:rsid w:val="00F6547A"/>
    <w:rsid w:val="00F67996"/>
    <w:rsid w:val="00F83A63"/>
    <w:rsid w:val="00F86AC2"/>
    <w:rsid w:val="00F95272"/>
    <w:rsid w:val="00FB332E"/>
    <w:rsid w:val="00FB350E"/>
    <w:rsid w:val="00FE34C7"/>
    <w:rsid w:val="00FF0BC8"/>
    <w:rsid w:val="00FF1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8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0B89"/>
    <w:pPr>
      <w:keepNext/>
      <w:ind w:left="360"/>
      <w:jc w:val="both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0B89"/>
    <w:pPr>
      <w:keepNext/>
      <w:outlineLvl w:val="1"/>
    </w:pPr>
    <w:rPr>
      <w:b/>
      <w:bCs/>
      <w:lang w:val="uk-UA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5729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5729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paragraph" w:styleId="Header">
    <w:name w:val="header"/>
    <w:basedOn w:val="Normal"/>
    <w:link w:val="HeaderChar"/>
    <w:uiPriority w:val="99"/>
    <w:rsid w:val="005324A2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5729"/>
    <w:rPr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5324A2"/>
  </w:style>
  <w:style w:type="paragraph" w:styleId="Footer">
    <w:name w:val="footer"/>
    <w:basedOn w:val="Normal"/>
    <w:link w:val="FooterChar"/>
    <w:uiPriority w:val="99"/>
    <w:rsid w:val="005324A2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5729"/>
    <w:rPr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A60B89"/>
    <w:pPr>
      <w:jc w:val="both"/>
    </w:pPr>
    <w:rPr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B5729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C4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729"/>
    <w:rPr>
      <w:sz w:val="0"/>
      <w:szCs w:val="0"/>
      <w:lang w:val="ru-RU" w:eastAsia="ru-RU"/>
    </w:rPr>
  </w:style>
  <w:style w:type="paragraph" w:customStyle="1" w:styleId="a0">
    <w:name w:val="Знак Знак"/>
    <w:basedOn w:val="Normal"/>
    <w:uiPriority w:val="99"/>
    <w:rsid w:val="002C0546"/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Знак Знак Знак"/>
    <w:basedOn w:val="Normal"/>
    <w:link w:val="DefaultParagraphFont"/>
    <w:uiPriority w:val="99"/>
    <w:rsid w:val="0061291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0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193</TotalTime>
  <Pages>2</Pages>
  <Words>258</Words>
  <Characters>1473</Characters>
  <Application>Microsoft Office Outlook</Application>
  <DocSecurity>0</DocSecurity>
  <Lines>0</Lines>
  <Paragraphs>0</Paragraphs>
  <ScaleCrop>false</ScaleCrop>
  <Company>Oblrada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rada28</dc:creator>
  <cp:keywords/>
  <dc:description/>
  <cp:lastModifiedBy>Customer</cp:lastModifiedBy>
  <cp:revision>23</cp:revision>
  <cp:lastPrinted>2017-08-16T13:52:00Z</cp:lastPrinted>
  <dcterms:created xsi:type="dcterms:W3CDTF">2017-08-16T11:42:00Z</dcterms:created>
  <dcterms:modified xsi:type="dcterms:W3CDTF">2017-08-22T12:10:00Z</dcterms:modified>
</cp:coreProperties>
</file>