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4F" w:rsidRPr="006F57E0" w:rsidRDefault="0033704F" w:rsidP="005324A2">
      <w:pPr>
        <w:rPr>
          <w:lang w:val="uk-UA"/>
        </w:rPr>
      </w:pPr>
    </w:p>
    <w:p w:rsidR="0033704F" w:rsidRDefault="0033704F" w:rsidP="00BE4CFF">
      <w:pPr>
        <w:tabs>
          <w:tab w:val="center" w:pos="4819"/>
          <w:tab w:val="right" w:pos="9639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РОЗПОРЯДЖЕННЯ</w:t>
      </w:r>
    </w:p>
    <w:p w:rsidR="0033704F" w:rsidRDefault="0033704F" w:rsidP="00BE4CFF">
      <w:pPr>
        <w:tabs>
          <w:tab w:val="center" w:pos="4819"/>
          <w:tab w:val="right" w:pos="9639"/>
        </w:tabs>
        <w:jc w:val="center"/>
        <w:rPr>
          <w:b/>
          <w:bCs/>
          <w:sz w:val="28"/>
          <w:szCs w:val="28"/>
        </w:rPr>
      </w:pPr>
      <w:r>
        <w:rPr>
          <w:b/>
          <w:bCs/>
        </w:rPr>
        <w:t>ГОЛОВИ ЛЬВІВСЬКОЇ ОБЛАСНОЇ РАДИ</w:t>
      </w:r>
    </w:p>
    <w:p w:rsidR="0033704F" w:rsidRDefault="0033704F" w:rsidP="00BE4CF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</w:rPr>
        <w:t xml:space="preserve">Від </w:t>
      </w:r>
      <w:r>
        <w:rPr>
          <w:b/>
          <w:bCs/>
          <w:lang w:val="uk-UA"/>
        </w:rPr>
        <w:t>20 жовтня</w:t>
      </w:r>
      <w:r>
        <w:rPr>
          <w:b/>
          <w:bCs/>
        </w:rPr>
        <w:t xml:space="preserve"> 2017 р. № 1</w:t>
      </w:r>
      <w:r>
        <w:rPr>
          <w:b/>
          <w:bCs/>
          <w:lang w:val="uk-UA"/>
        </w:rPr>
        <w:t>345</w:t>
      </w:r>
    </w:p>
    <w:p w:rsidR="0033704F" w:rsidRPr="006F57E0" w:rsidRDefault="0033704F" w:rsidP="005324A2">
      <w:pPr>
        <w:rPr>
          <w:lang w:val="uk-UA"/>
        </w:rPr>
      </w:pPr>
    </w:p>
    <w:p w:rsidR="0033704F" w:rsidRPr="006F57E0" w:rsidRDefault="0033704F" w:rsidP="005324A2">
      <w:pPr>
        <w:rPr>
          <w:lang w:val="uk-UA"/>
        </w:rPr>
      </w:pPr>
    </w:p>
    <w:p w:rsidR="0033704F" w:rsidRPr="006F57E0" w:rsidRDefault="0033704F" w:rsidP="005324A2">
      <w:pPr>
        <w:rPr>
          <w:lang w:val="uk-UA"/>
        </w:rPr>
      </w:pPr>
    </w:p>
    <w:p w:rsidR="0033704F" w:rsidRPr="006F57E0" w:rsidRDefault="0033704F" w:rsidP="005324A2">
      <w:pPr>
        <w:rPr>
          <w:lang w:val="uk-UA"/>
        </w:rPr>
      </w:pPr>
    </w:p>
    <w:p w:rsidR="0033704F" w:rsidRPr="006F57E0" w:rsidRDefault="0033704F" w:rsidP="005324A2">
      <w:pPr>
        <w:rPr>
          <w:lang w:val="uk-UA"/>
        </w:rPr>
      </w:pPr>
    </w:p>
    <w:p w:rsidR="0033704F" w:rsidRPr="006F57E0" w:rsidRDefault="0033704F" w:rsidP="005324A2">
      <w:pPr>
        <w:rPr>
          <w:lang w:val="uk-UA"/>
        </w:rPr>
      </w:pPr>
    </w:p>
    <w:p w:rsidR="0033704F" w:rsidRPr="006F57E0" w:rsidRDefault="0033704F" w:rsidP="005324A2">
      <w:pPr>
        <w:rPr>
          <w:lang w:val="uk-UA"/>
        </w:rPr>
      </w:pPr>
    </w:p>
    <w:p w:rsidR="0033704F" w:rsidRPr="006F57E0" w:rsidRDefault="0033704F" w:rsidP="005324A2">
      <w:pPr>
        <w:rPr>
          <w:lang w:val="uk-UA"/>
        </w:rPr>
      </w:pPr>
    </w:p>
    <w:p w:rsidR="0033704F" w:rsidRPr="006F57E0" w:rsidRDefault="0033704F" w:rsidP="005324A2">
      <w:pPr>
        <w:rPr>
          <w:lang w:val="uk-UA"/>
        </w:rPr>
      </w:pPr>
    </w:p>
    <w:p w:rsidR="0033704F" w:rsidRPr="006738D9" w:rsidRDefault="0033704F" w:rsidP="005324A2">
      <w:pPr>
        <w:rPr>
          <w:lang w:val="uk-UA"/>
        </w:rPr>
      </w:pPr>
    </w:p>
    <w:p w:rsidR="0033704F" w:rsidRPr="006738D9" w:rsidRDefault="0033704F" w:rsidP="0048489A">
      <w:pPr>
        <w:spacing w:line="288" w:lineRule="auto"/>
        <w:rPr>
          <w:lang w:val="uk-UA"/>
        </w:rPr>
      </w:pPr>
      <w:r>
        <w:rPr>
          <w:lang w:val="uk-UA"/>
        </w:rPr>
        <w:t xml:space="preserve"> </w:t>
      </w:r>
    </w:p>
    <w:p w:rsidR="0033704F" w:rsidRDefault="0033704F" w:rsidP="00274678">
      <w:pPr>
        <w:spacing w:line="288" w:lineRule="auto"/>
        <w:ind w:hanging="2124"/>
        <w:jc w:val="center"/>
        <w:rPr>
          <w:b/>
          <w:bCs/>
          <w:sz w:val="28"/>
          <w:szCs w:val="28"/>
          <w:u w:val="single"/>
          <w:lang w:val="uk-UA"/>
        </w:rPr>
      </w:pPr>
      <w:r w:rsidRPr="006738D9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                </w:t>
      </w:r>
      <w:r w:rsidRPr="006738D9">
        <w:rPr>
          <w:sz w:val="28"/>
          <w:szCs w:val="28"/>
          <w:lang w:val="uk-UA"/>
        </w:rPr>
        <w:t xml:space="preserve"> </w:t>
      </w:r>
      <w:r w:rsidRPr="00C6318A">
        <w:rPr>
          <w:b/>
          <w:bCs/>
          <w:sz w:val="28"/>
          <w:szCs w:val="28"/>
          <w:u w:val="single"/>
          <w:lang w:val="uk-UA"/>
        </w:rPr>
        <w:t xml:space="preserve">Про </w:t>
      </w:r>
      <w:r>
        <w:rPr>
          <w:b/>
          <w:bCs/>
          <w:sz w:val="28"/>
          <w:szCs w:val="28"/>
          <w:u w:val="single"/>
          <w:lang w:val="uk-UA"/>
        </w:rPr>
        <w:t xml:space="preserve">нагородження цінним подарунком </w:t>
      </w:r>
    </w:p>
    <w:p w:rsidR="0033704F" w:rsidRDefault="0033704F" w:rsidP="00274678">
      <w:pPr>
        <w:spacing w:line="288" w:lineRule="auto"/>
        <w:ind w:hanging="2124"/>
        <w:jc w:val="center"/>
        <w:rPr>
          <w:b/>
          <w:bCs/>
          <w:sz w:val="28"/>
          <w:szCs w:val="28"/>
          <w:u w:val="single"/>
          <w:lang w:val="uk-UA"/>
        </w:rPr>
      </w:pPr>
    </w:p>
    <w:p w:rsidR="0033704F" w:rsidRPr="00AC57BF" w:rsidRDefault="0033704F" w:rsidP="00274678">
      <w:pPr>
        <w:pStyle w:val="BodyText"/>
        <w:spacing w:line="288" w:lineRule="auto"/>
        <w:ind w:firstLine="708"/>
        <w:rPr>
          <w:sz w:val="28"/>
          <w:szCs w:val="28"/>
          <w:lang w:val="uk-UA"/>
        </w:rPr>
      </w:pPr>
      <w:r w:rsidRPr="006738D9">
        <w:rPr>
          <w:sz w:val="28"/>
          <w:szCs w:val="28"/>
          <w:lang w:val="uk-UA"/>
        </w:rPr>
        <w:t xml:space="preserve"> </w:t>
      </w:r>
      <w:r w:rsidRPr="00AC57BF">
        <w:rPr>
          <w:sz w:val="28"/>
          <w:szCs w:val="28"/>
          <w:lang w:val="uk-UA"/>
        </w:rPr>
        <w:t>Відповідно до частини сьомої статті 55 Закону України “Про місцеве самоврядування в Україні”, розпорядження голови обласної ради від  12.01.2011 № 18 “Про Грамоту Львівської обла</w:t>
      </w:r>
      <w:r>
        <w:rPr>
          <w:sz w:val="28"/>
          <w:szCs w:val="28"/>
          <w:lang w:val="uk-UA"/>
        </w:rPr>
        <w:t>сної ради та цінний подарунок”,</w:t>
      </w:r>
    </w:p>
    <w:p w:rsidR="0033704F" w:rsidRPr="00FA7A22" w:rsidRDefault="0033704F" w:rsidP="00274678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з</w:t>
      </w:r>
      <w:r w:rsidRPr="003B14B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вагомий особистий внесок у розвиток охорони</w:t>
      </w:r>
      <w:r>
        <w:rPr>
          <w:rFonts w:ascii="Arial" w:hAnsi="Arial" w:cs="Arial"/>
          <w:color w:val="5E5E5E"/>
          <w:sz w:val="21"/>
          <w:szCs w:val="21"/>
          <w:shd w:val="clear" w:color="auto" w:fill="F8F8F8"/>
          <w:lang w:val="uk-UA"/>
        </w:rPr>
        <w:t xml:space="preserve"> </w:t>
      </w:r>
      <w:r>
        <w:rPr>
          <w:sz w:val="28"/>
          <w:szCs w:val="28"/>
          <w:lang w:val="uk-UA"/>
        </w:rPr>
        <w:t>здоров’я мешканців Львівщини, активну громадянську позицію, високий професіоналізм та з нагоди 150-літнього ювілею заснування Львівського лікарського товариства</w:t>
      </w:r>
      <w:r w:rsidRPr="00FA7A22">
        <w:rPr>
          <w:sz w:val="28"/>
          <w:szCs w:val="28"/>
          <w:lang w:val="uk-UA"/>
        </w:rPr>
        <w:t>:</w:t>
      </w:r>
    </w:p>
    <w:p w:rsidR="0033704F" w:rsidRPr="00926FBA" w:rsidRDefault="0033704F" w:rsidP="00274678">
      <w:pPr>
        <w:pStyle w:val="BodyText"/>
        <w:spacing w:line="288" w:lineRule="auto"/>
        <w:rPr>
          <w:sz w:val="6"/>
          <w:szCs w:val="6"/>
          <w:lang w:val="uk-UA"/>
        </w:rPr>
      </w:pPr>
    </w:p>
    <w:p w:rsidR="0033704F" w:rsidRPr="006738D9" w:rsidRDefault="0033704F" w:rsidP="00274678">
      <w:pPr>
        <w:pStyle w:val="BodyText"/>
        <w:spacing w:line="288" w:lineRule="auto"/>
        <w:rPr>
          <w:sz w:val="28"/>
          <w:szCs w:val="28"/>
          <w:lang w:val="uk-UA"/>
        </w:rPr>
      </w:pPr>
      <w:r w:rsidRPr="006738D9">
        <w:rPr>
          <w:sz w:val="28"/>
          <w:szCs w:val="28"/>
          <w:lang w:val="uk-UA"/>
        </w:rPr>
        <w:tab/>
        <w:t xml:space="preserve">1. </w:t>
      </w:r>
      <w:r w:rsidRPr="00AC57BF">
        <w:rPr>
          <w:sz w:val="28"/>
          <w:szCs w:val="28"/>
          <w:lang w:val="uk-UA"/>
        </w:rPr>
        <w:t>Нагородити цінним подарунком (годинником)</w:t>
      </w:r>
      <w:r w:rsidRPr="006738D9">
        <w:rPr>
          <w:sz w:val="28"/>
          <w:szCs w:val="28"/>
          <w:lang w:val="uk-UA"/>
        </w:rPr>
        <w:t>:</w:t>
      </w:r>
    </w:p>
    <w:p w:rsidR="0033704F" w:rsidRPr="006738D9" w:rsidRDefault="0033704F" w:rsidP="00274678">
      <w:pPr>
        <w:pStyle w:val="BodyText"/>
        <w:spacing w:line="288" w:lineRule="auto"/>
        <w:rPr>
          <w:sz w:val="10"/>
          <w:szCs w:val="10"/>
          <w:lang w:val="uk-UA"/>
        </w:rPr>
      </w:pPr>
    </w:p>
    <w:p w:rsidR="0033704F" w:rsidRPr="006738D9" w:rsidRDefault="0033704F" w:rsidP="00274678">
      <w:pPr>
        <w:pStyle w:val="BodyText"/>
        <w:spacing w:line="288" w:lineRule="auto"/>
        <w:ind w:firstLine="708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Грицевича Романа Євгеновича </w:t>
      </w:r>
      <w:r w:rsidRPr="006738D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завідувача сімейного відділу № 1 першої міської клінічної лікарні ім. Князя Лева.</w:t>
      </w:r>
    </w:p>
    <w:p w:rsidR="0033704F" w:rsidRPr="006738D9" w:rsidRDefault="0033704F" w:rsidP="00274678">
      <w:pPr>
        <w:pStyle w:val="BodyText"/>
        <w:spacing w:line="288" w:lineRule="auto"/>
        <w:rPr>
          <w:sz w:val="10"/>
          <w:szCs w:val="10"/>
          <w:lang w:val="uk-UA"/>
        </w:rPr>
      </w:pPr>
    </w:p>
    <w:p w:rsidR="0033704F" w:rsidRPr="00FA7A22" w:rsidRDefault="0033704F" w:rsidP="00274678">
      <w:pPr>
        <w:spacing w:line="288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FA7A22">
        <w:rPr>
          <w:sz w:val="28"/>
          <w:szCs w:val="28"/>
          <w:lang w:val="uk-UA"/>
        </w:rPr>
        <w:t>Контроль за викона</w:t>
      </w:r>
      <w:r>
        <w:rPr>
          <w:sz w:val="28"/>
          <w:szCs w:val="28"/>
          <w:lang w:val="uk-UA"/>
        </w:rPr>
        <w:t xml:space="preserve">нням розпорядження покласти на </w:t>
      </w:r>
      <w:r w:rsidRPr="00FA7A22">
        <w:rPr>
          <w:sz w:val="28"/>
          <w:szCs w:val="28"/>
          <w:lang w:val="uk-UA"/>
        </w:rPr>
        <w:t>керу</w:t>
      </w:r>
      <w:r>
        <w:rPr>
          <w:sz w:val="28"/>
          <w:szCs w:val="28"/>
          <w:lang w:val="uk-UA"/>
        </w:rPr>
        <w:t>ючого справами обласної ради В. Харлова</w:t>
      </w:r>
      <w:r w:rsidRPr="00FA7A22">
        <w:rPr>
          <w:sz w:val="28"/>
          <w:szCs w:val="28"/>
          <w:lang w:val="uk-UA"/>
        </w:rPr>
        <w:t>.</w:t>
      </w:r>
    </w:p>
    <w:p w:rsidR="0033704F" w:rsidRDefault="0033704F" w:rsidP="00274678">
      <w:pPr>
        <w:spacing w:line="288" w:lineRule="auto"/>
        <w:jc w:val="both"/>
        <w:rPr>
          <w:sz w:val="10"/>
          <w:szCs w:val="10"/>
          <w:lang w:val="uk-UA"/>
        </w:rPr>
      </w:pPr>
    </w:p>
    <w:p w:rsidR="0033704F" w:rsidRPr="00E04911" w:rsidRDefault="0033704F" w:rsidP="00274678">
      <w:pPr>
        <w:pStyle w:val="BodyText"/>
        <w:spacing w:line="288" w:lineRule="auto"/>
        <w:rPr>
          <w:sz w:val="28"/>
          <w:szCs w:val="28"/>
          <w:lang w:val="uk-UA"/>
        </w:rPr>
      </w:pPr>
      <w:r w:rsidRPr="006738D9">
        <w:rPr>
          <w:sz w:val="28"/>
          <w:szCs w:val="28"/>
          <w:lang w:val="uk-UA"/>
        </w:rPr>
        <w:tab/>
      </w:r>
      <w:r w:rsidRPr="006738D9">
        <w:rPr>
          <w:sz w:val="28"/>
          <w:szCs w:val="28"/>
          <w:u w:val="single"/>
          <w:lang w:val="uk-UA"/>
        </w:rPr>
        <w:t>Підстава:</w:t>
      </w:r>
      <w:r w:rsidRPr="006738D9">
        <w:rPr>
          <w:lang w:val="uk-UA"/>
        </w:rPr>
        <w:t xml:space="preserve"> </w:t>
      </w:r>
      <w:r>
        <w:rPr>
          <w:sz w:val="28"/>
          <w:szCs w:val="28"/>
          <w:lang w:val="uk-UA"/>
        </w:rPr>
        <w:t>звернення голови УЛТ у Львові О. Дуди від 12</w:t>
      </w:r>
      <w:r w:rsidRPr="00E049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10.2017</w:t>
      </w:r>
      <w:r w:rsidRPr="00E049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 w:rsidRPr="00E04911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59/10 (вх № 02-5</w:t>
      </w:r>
      <w:r w:rsidRPr="00F30F58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73 від 20.10.2017)</w:t>
      </w:r>
      <w:r w:rsidRPr="00E04911">
        <w:rPr>
          <w:sz w:val="28"/>
          <w:szCs w:val="28"/>
          <w:lang w:val="uk-UA"/>
        </w:rPr>
        <w:t>.</w:t>
      </w:r>
    </w:p>
    <w:p w:rsidR="0033704F" w:rsidRDefault="0033704F" w:rsidP="00274678">
      <w:pPr>
        <w:pStyle w:val="BodyText"/>
        <w:spacing w:line="288" w:lineRule="auto"/>
        <w:rPr>
          <w:sz w:val="28"/>
          <w:szCs w:val="28"/>
          <w:lang w:val="uk-UA"/>
        </w:rPr>
      </w:pPr>
    </w:p>
    <w:p w:rsidR="0033704F" w:rsidRPr="00131910" w:rsidRDefault="0033704F" w:rsidP="00274678">
      <w:pPr>
        <w:pStyle w:val="BodyText"/>
        <w:spacing w:line="288" w:lineRule="auto"/>
        <w:rPr>
          <w:b/>
          <w:bCs/>
          <w:sz w:val="28"/>
          <w:szCs w:val="28"/>
          <w:lang w:val="uk-UA"/>
        </w:rPr>
      </w:pPr>
    </w:p>
    <w:p w:rsidR="0033704F" w:rsidRPr="006738D9" w:rsidRDefault="0033704F" w:rsidP="00274678">
      <w:pPr>
        <w:spacing w:line="288" w:lineRule="auto"/>
        <w:ind w:firstLine="708"/>
        <w:jc w:val="both"/>
        <w:rPr>
          <w:b/>
          <w:bCs/>
          <w:sz w:val="28"/>
          <w:szCs w:val="28"/>
          <w:lang w:val="uk-UA"/>
        </w:rPr>
      </w:pPr>
      <w:r w:rsidRPr="006738D9">
        <w:rPr>
          <w:b/>
          <w:bCs/>
          <w:sz w:val="28"/>
          <w:szCs w:val="28"/>
          <w:lang w:val="uk-UA"/>
        </w:rPr>
        <w:tab/>
      </w:r>
      <w:r w:rsidRPr="006738D9">
        <w:rPr>
          <w:b/>
          <w:bCs/>
          <w:sz w:val="28"/>
          <w:szCs w:val="28"/>
          <w:lang w:val="uk-UA"/>
        </w:rPr>
        <w:tab/>
      </w:r>
      <w:r w:rsidRPr="006738D9">
        <w:rPr>
          <w:b/>
          <w:bCs/>
          <w:sz w:val="28"/>
          <w:szCs w:val="28"/>
          <w:lang w:val="uk-UA"/>
        </w:rPr>
        <w:tab/>
      </w:r>
      <w:r w:rsidRPr="006738D9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131910">
        <w:rPr>
          <w:b/>
          <w:bCs/>
          <w:sz w:val="28"/>
          <w:szCs w:val="28"/>
          <w:lang w:val="uk-UA"/>
        </w:rPr>
        <w:tab/>
      </w:r>
      <w:r w:rsidRPr="00131910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Олександр ГАНУЩИН</w:t>
      </w:r>
    </w:p>
    <w:p w:rsidR="0033704F" w:rsidRPr="004922D1" w:rsidRDefault="0033704F" w:rsidP="00274678">
      <w:pPr>
        <w:spacing w:line="288" w:lineRule="auto"/>
        <w:jc w:val="both"/>
        <w:rPr>
          <w:b/>
          <w:bCs/>
          <w:sz w:val="28"/>
          <w:szCs w:val="28"/>
          <w:lang w:val="uk-UA"/>
        </w:rPr>
      </w:pPr>
      <w:r w:rsidRPr="004922D1">
        <w:rPr>
          <w:b/>
          <w:bCs/>
          <w:sz w:val="48"/>
          <w:szCs w:val="48"/>
          <w:lang w:val="uk-UA"/>
        </w:rPr>
        <w:tab/>
      </w:r>
      <w:r w:rsidRPr="004922D1">
        <w:rPr>
          <w:b/>
          <w:bCs/>
          <w:sz w:val="48"/>
          <w:szCs w:val="48"/>
          <w:lang w:val="uk-UA"/>
        </w:rPr>
        <w:tab/>
      </w:r>
      <w:r w:rsidRPr="004922D1">
        <w:rPr>
          <w:b/>
          <w:bCs/>
          <w:sz w:val="48"/>
          <w:szCs w:val="48"/>
          <w:lang w:val="uk-UA"/>
        </w:rPr>
        <w:tab/>
      </w:r>
      <w:r w:rsidRPr="004922D1">
        <w:rPr>
          <w:b/>
          <w:bCs/>
          <w:sz w:val="48"/>
          <w:szCs w:val="48"/>
          <w:lang w:val="uk-UA"/>
        </w:rPr>
        <w:tab/>
      </w:r>
      <w:r w:rsidRPr="004922D1">
        <w:rPr>
          <w:b/>
          <w:bCs/>
          <w:sz w:val="48"/>
          <w:szCs w:val="48"/>
          <w:lang w:val="uk-UA"/>
        </w:rPr>
        <w:tab/>
      </w:r>
      <w:r w:rsidRPr="004922D1">
        <w:rPr>
          <w:b/>
          <w:bCs/>
          <w:sz w:val="48"/>
          <w:szCs w:val="48"/>
          <w:lang w:val="uk-UA"/>
        </w:rPr>
        <w:tab/>
      </w:r>
      <w:r w:rsidRPr="004922D1">
        <w:rPr>
          <w:b/>
          <w:bCs/>
          <w:sz w:val="48"/>
          <w:szCs w:val="48"/>
          <w:lang w:val="uk-UA"/>
        </w:rPr>
        <w:tab/>
      </w:r>
      <w:r w:rsidRPr="004922D1">
        <w:rPr>
          <w:b/>
          <w:bCs/>
          <w:sz w:val="48"/>
          <w:szCs w:val="48"/>
          <w:lang w:val="uk-UA"/>
        </w:rPr>
        <w:tab/>
      </w:r>
      <w:r w:rsidRPr="004922D1">
        <w:rPr>
          <w:b/>
          <w:bCs/>
          <w:sz w:val="48"/>
          <w:szCs w:val="48"/>
          <w:lang w:val="uk-UA"/>
        </w:rPr>
        <w:tab/>
      </w:r>
    </w:p>
    <w:sectPr w:rsidR="0033704F" w:rsidRPr="004922D1" w:rsidSect="005324A2">
      <w:headerReference w:type="default" r:id="rId6"/>
      <w:footerReference w:type="first" r:id="rId7"/>
      <w:pgSz w:w="11906" w:h="16838" w:code="9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04F" w:rsidRDefault="0033704F">
      <w:r>
        <w:separator/>
      </w:r>
    </w:p>
  </w:endnote>
  <w:endnote w:type="continuationSeparator" w:id="1">
    <w:p w:rsidR="0033704F" w:rsidRDefault="00337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4F" w:rsidRPr="005324A2" w:rsidRDefault="0033704F">
    <w:pPr>
      <w:pStyle w:val="Foo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04F" w:rsidRDefault="0033704F">
      <w:r>
        <w:separator/>
      </w:r>
    </w:p>
  </w:footnote>
  <w:footnote w:type="continuationSeparator" w:id="1">
    <w:p w:rsidR="0033704F" w:rsidRDefault="00337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4F" w:rsidRDefault="0033704F" w:rsidP="00434EE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3704F" w:rsidRDefault="003370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4A2"/>
    <w:rsid w:val="00000D83"/>
    <w:rsid w:val="0001212B"/>
    <w:rsid w:val="000365B5"/>
    <w:rsid w:val="00055F21"/>
    <w:rsid w:val="0006554C"/>
    <w:rsid w:val="00082CF9"/>
    <w:rsid w:val="000C4423"/>
    <w:rsid w:val="000D1910"/>
    <w:rsid w:val="000E2181"/>
    <w:rsid w:val="00103BB2"/>
    <w:rsid w:val="0012789C"/>
    <w:rsid w:val="00131910"/>
    <w:rsid w:val="00170C6E"/>
    <w:rsid w:val="00183958"/>
    <w:rsid w:val="00187CA2"/>
    <w:rsid w:val="00190F98"/>
    <w:rsid w:val="00195F48"/>
    <w:rsid w:val="001A359A"/>
    <w:rsid w:val="001A4ABE"/>
    <w:rsid w:val="001E588A"/>
    <w:rsid w:val="001F2A5D"/>
    <w:rsid w:val="00234183"/>
    <w:rsid w:val="00234C79"/>
    <w:rsid w:val="0025205E"/>
    <w:rsid w:val="00274678"/>
    <w:rsid w:val="00276471"/>
    <w:rsid w:val="0028640F"/>
    <w:rsid w:val="002B15AB"/>
    <w:rsid w:val="002E3C1B"/>
    <w:rsid w:val="0031181D"/>
    <w:rsid w:val="0033704F"/>
    <w:rsid w:val="003416D7"/>
    <w:rsid w:val="00351BFB"/>
    <w:rsid w:val="00356367"/>
    <w:rsid w:val="00394794"/>
    <w:rsid w:val="003B0245"/>
    <w:rsid w:val="003B14B4"/>
    <w:rsid w:val="003C05F2"/>
    <w:rsid w:val="003E33C1"/>
    <w:rsid w:val="003E4599"/>
    <w:rsid w:val="00413683"/>
    <w:rsid w:val="00413A7B"/>
    <w:rsid w:val="00434EE4"/>
    <w:rsid w:val="00437BA3"/>
    <w:rsid w:val="00440C69"/>
    <w:rsid w:val="00457060"/>
    <w:rsid w:val="0047469C"/>
    <w:rsid w:val="0048489A"/>
    <w:rsid w:val="0049029A"/>
    <w:rsid w:val="004922D1"/>
    <w:rsid w:val="004D5928"/>
    <w:rsid w:val="004F0216"/>
    <w:rsid w:val="004F494B"/>
    <w:rsid w:val="00510DC8"/>
    <w:rsid w:val="005324A2"/>
    <w:rsid w:val="00545288"/>
    <w:rsid w:val="0056532C"/>
    <w:rsid w:val="00571F99"/>
    <w:rsid w:val="005723D1"/>
    <w:rsid w:val="005A1013"/>
    <w:rsid w:val="005A7E78"/>
    <w:rsid w:val="005B3500"/>
    <w:rsid w:val="005D54DA"/>
    <w:rsid w:val="00610EFB"/>
    <w:rsid w:val="00625C8C"/>
    <w:rsid w:val="00625F44"/>
    <w:rsid w:val="006407FC"/>
    <w:rsid w:val="00663CB2"/>
    <w:rsid w:val="006738D9"/>
    <w:rsid w:val="00685266"/>
    <w:rsid w:val="0069452B"/>
    <w:rsid w:val="006C3796"/>
    <w:rsid w:val="006D57CE"/>
    <w:rsid w:val="006F3C5C"/>
    <w:rsid w:val="006F57E0"/>
    <w:rsid w:val="00711771"/>
    <w:rsid w:val="00715929"/>
    <w:rsid w:val="00732B87"/>
    <w:rsid w:val="00733A32"/>
    <w:rsid w:val="007A1D4B"/>
    <w:rsid w:val="00800991"/>
    <w:rsid w:val="00813BE3"/>
    <w:rsid w:val="008227F2"/>
    <w:rsid w:val="00826F65"/>
    <w:rsid w:val="00832AC2"/>
    <w:rsid w:val="00834A13"/>
    <w:rsid w:val="00851256"/>
    <w:rsid w:val="008B15AD"/>
    <w:rsid w:val="008B778E"/>
    <w:rsid w:val="008E42B6"/>
    <w:rsid w:val="008F008E"/>
    <w:rsid w:val="008F4531"/>
    <w:rsid w:val="008F7AE7"/>
    <w:rsid w:val="009056CF"/>
    <w:rsid w:val="00907670"/>
    <w:rsid w:val="00926FBA"/>
    <w:rsid w:val="00966FE9"/>
    <w:rsid w:val="0098075A"/>
    <w:rsid w:val="00987F9A"/>
    <w:rsid w:val="009A18E3"/>
    <w:rsid w:val="009B690C"/>
    <w:rsid w:val="00A002C3"/>
    <w:rsid w:val="00A1008F"/>
    <w:rsid w:val="00A10B2F"/>
    <w:rsid w:val="00A12AF8"/>
    <w:rsid w:val="00A17A86"/>
    <w:rsid w:val="00A37FA1"/>
    <w:rsid w:val="00A63FA9"/>
    <w:rsid w:val="00A73552"/>
    <w:rsid w:val="00A74347"/>
    <w:rsid w:val="00A82A16"/>
    <w:rsid w:val="00AB130C"/>
    <w:rsid w:val="00AC2A12"/>
    <w:rsid w:val="00AC57BF"/>
    <w:rsid w:val="00AF2A64"/>
    <w:rsid w:val="00AF5D80"/>
    <w:rsid w:val="00AF7216"/>
    <w:rsid w:val="00B15B1A"/>
    <w:rsid w:val="00B479A8"/>
    <w:rsid w:val="00B51922"/>
    <w:rsid w:val="00B770FD"/>
    <w:rsid w:val="00B879E8"/>
    <w:rsid w:val="00B9387D"/>
    <w:rsid w:val="00BE41D1"/>
    <w:rsid w:val="00BE4CFF"/>
    <w:rsid w:val="00BE68AB"/>
    <w:rsid w:val="00BE6B10"/>
    <w:rsid w:val="00C0552A"/>
    <w:rsid w:val="00C13F3A"/>
    <w:rsid w:val="00C53119"/>
    <w:rsid w:val="00C57AFC"/>
    <w:rsid w:val="00C6318A"/>
    <w:rsid w:val="00C87D38"/>
    <w:rsid w:val="00C906DE"/>
    <w:rsid w:val="00CB7D8C"/>
    <w:rsid w:val="00CC2F48"/>
    <w:rsid w:val="00CE4EA4"/>
    <w:rsid w:val="00CF0351"/>
    <w:rsid w:val="00D0280B"/>
    <w:rsid w:val="00D13CF7"/>
    <w:rsid w:val="00D31009"/>
    <w:rsid w:val="00D32E40"/>
    <w:rsid w:val="00D34CFD"/>
    <w:rsid w:val="00D413BD"/>
    <w:rsid w:val="00D5337D"/>
    <w:rsid w:val="00D62BBA"/>
    <w:rsid w:val="00E04911"/>
    <w:rsid w:val="00E13781"/>
    <w:rsid w:val="00E14F3D"/>
    <w:rsid w:val="00E1551A"/>
    <w:rsid w:val="00E5468D"/>
    <w:rsid w:val="00E74B60"/>
    <w:rsid w:val="00E96444"/>
    <w:rsid w:val="00EA4E4C"/>
    <w:rsid w:val="00EA59B2"/>
    <w:rsid w:val="00EB2075"/>
    <w:rsid w:val="00ED2EC9"/>
    <w:rsid w:val="00ED6AD5"/>
    <w:rsid w:val="00ED6E3B"/>
    <w:rsid w:val="00F21CC2"/>
    <w:rsid w:val="00F30F58"/>
    <w:rsid w:val="00F83704"/>
    <w:rsid w:val="00F94918"/>
    <w:rsid w:val="00FA288D"/>
    <w:rsid w:val="00FA633A"/>
    <w:rsid w:val="00FA7A22"/>
    <w:rsid w:val="00FC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AF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24A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CF4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5324A2"/>
  </w:style>
  <w:style w:type="paragraph" w:styleId="Footer">
    <w:name w:val="footer"/>
    <w:basedOn w:val="Normal"/>
    <w:link w:val="FooterChar"/>
    <w:uiPriority w:val="99"/>
    <w:rsid w:val="005324A2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CF4"/>
    <w:rPr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C57AF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2CF4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12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CF4"/>
    <w:rPr>
      <w:sz w:val="0"/>
      <w:szCs w:val="0"/>
      <w:lang w:val="ru-RU" w:eastAsia="ru-RU"/>
    </w:rPr>
  </w:style>
  <w:style w:type="paragraph" w:customStyle="1" w:styleId="a">
    <w:name w:val="Знак Знак Знак"/>
    <w:basedOn w:val="Normal"/>
    <w:uiPriority w:val="99"/>
    <w:rsid w:val="00ED2EC9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DefaultParagraphFont"/>
    <w:uiPriority w:val="99"/>
    <w:rsid w:val="007A1D4B"/>
  </w:style>
  <w:style w:type="paragraph" w:customStyle="1" w:styleId="a0">
    <w:name w:val="Знак Знак Знак Знак Знак Знак"/>
    <w:basedOn w:val="Normal"/>
    <w:uiPriority w:val="99"/>
    <w:rsid w:val="005A7E7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07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147</Words>
  <Characters>844</Characters>
  <Application>Microsoft Office Outlook</Application>
  <DocSecurity>0</DocSecurity>
  <Lines>0</Lines>
  <Paragraphs>0</Paragraphs>
  <ScaleCrop>false</ScaleCrop>
  <Company>oblrada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нагородження почесними грамотами</dc:title>
  <dc:subject/>
  <dc:creator>rada28</dc:creator>
  <cp:keywords/>
  <dc:description/>
  <cp:lastModifiedBy>Customer</cp:lastModifiedBy>
  <cp:revision>30</cp:revision>
  <cp:lastPrinted>2017-10-20T11:20:00Z</cp:lastPrinted>
  <dcterms:created xsi:type="dcterms:W3CDTF">2017-10-20T10:52:00Z</dcterms:created>
  <dcterms:modified xsi:type="dcterms:W3CDTF">2017-10-26T13:09:00Z</dcterms:modified>
</cp:coreProperties>
</file>