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E" w:rsidRPr="00E2106E" w:rsidRDefault="00C6126E" w:rsidP="00E2106E">
      <w:pPr>
        <w:spacing w:line="288" w:lineRule="auto"/>
        <w:rPr>
          <w:sz w:val="28"/>
          <w:szCs w:val="28"/>
          <w:lang w:val="uk-UA"/>
        </w:rPr>
      </w:pPr>
    </w:p>
    <w:p w:rsidR="00C6126E" w:rsidRPr="00E2106E" w:rsidRDefault="00C6126E" w:rsidP="00E2106E">
      <w:pPr>
        <w:spacing w:line="288" w:lineRule="auto"/>
        <w:rPr>
          <w:sz w:val="28"/>
          <w:szCs w:val="28"/>
          <w:lang w:val="uk-UA"/>
        </w:rPr>
      </w:pPr>
    </w:p>
    <w:p w:rsidR="00C6126E" w:rsidRPr="00E2106E" w:rsidRDefault="00C6126E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C612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Pr="00E210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Pr="00E210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Pr="00E2106E" w:rsidRDefault="00C6126E" w:rsidP="00E2106E">
      <w:pPr>
        <w:pStyle w:val="BodyText"/>
        <w:spacing w:line="288" w:lineRule="auto"/>
        <w:rPr>
          <w:sz w:val="28"/>
          <w:szCs w:val="28"/>
        </w:rPr>
      </w:pPr>
    </w:p>
    <w:p w:rsidR="00C6126E" w:rsidRPr="00E2106E" w:rsidRDefault="00C6126E" w:rsidP="00E2106E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E2106E">
        <w:rPr>
          <w:b/>
          <w:bCs/>
          <w:sz w:val="28"/>
          <w:szCs w:val="28"/>
          <w:lang w:val="uk-UA"/>
        </w:rPr>
        <w:t xml:space="preserve">                                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Про відзначення </w:t>
      </w:r>
      <w:r>
        <w:rPr>
          <w:b/>
          <w:bCs/>
          <w:sz w:val="28"/>
          <w:szCs w:val="28"/>
          <w:u w:val="single"/>
          <w:lang w:val="uk-UA"/>
        </w:rPr>
        <w:t>Грамотами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 Львівської обласної ради </w:t>
      </w:r>
    </w:p>
    <w:p w:rsidR="00C6126E" w:rsidRDefault="00C6126E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C6126E" w:rsidRPr="00B67ED0" w:rsidRDefault="00C6126E" w:rsidP="00E2106E">
      <w:pPr>
        <w:pStyle w:val="BodyText"/>
        <w:spacing w:line="288" w:lineRule="auto"/>
        <w:rPr>
          <w:sz w:val="16"/>
          <w:szCs w:val="16"/>
          <w:lang w:val="ru-RU"/>
        </w:rPr>
      </w:pPr>
    </w:p>
    <w:p w:rsidR="00C6126E" w:rsidRPr="00E2106E" w:rsidRDefault="00C6126E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b/>
          <w:bCs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"Про місцеве самоврядування в Україні", розпорядження голови обласної ради від  12.01.2011 № 18 "Про Грамоту Львівської обласної ради та цінний подарунок", </w:t>
      </w:r>
    </w:p>
    <w:p w:rsidR="00C6126E" w:rsidRPr="00A848F8" w:rsidRDefault="00C6126E" w:rsidP="00E2106E">
      <w:pPr>
        <w:pStyle w:val="BodyText"/>
        <w:spacing w:line="288" w:lineRule="auto"/>
        <w:rPr>
          <w:sz w:val="16"/>
          <w:szCs w:val="16"/>
        </w:rPr>
      </w:pPr>
    </w:p>
    <w:p w:rsidR="00C6126E" w:rsidRPr="00C66579" w:rsidRDefault="00C6126E" w:rsidP="008205F4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Pr="00C66579">
        <w:rPr>
          <w:sz w:val="28"/>
          <w:szCs w:val="28"/>
        </w:rPr>
        <w:t>за багаторічну сумлінну працю</w:t>
      </w:r>
      <w:r>
        <w:rPr>
          <w:sz w:val="28"/>
          <w:szCs w:val="28"/>
        </w:rPr>
        <w:t>, активну громадську діяльність та з нагоди 145-річчя заснування Наукового товариства імені Шевченка</w:t>
      </w:r>
      <w:r w:rsidRPr="00C66579">
        <w:rPr>
          <w:sz w:val="28"/>
          <w:szCs w:val="28"/>
        </w:rPr>
        <w:t xml:space="preserve"> :</w:t>
      </w:r>
    </w:p>
    <w:p w:rsidR="00C6126E" w:rsidRPr="00A0277F" w:rsidRDefault="00C6126E" w:rsidP="00E2106E">
      <w:pPr>
        <w:pStyle w:val="BodyText"/>
        <w:spacing w:line="288" w:lineRule="auto"/>
        <w:rPr>
          <w:sz w:val="16"/>
          <w:szCs w:val="16"/>
        </w:rPr>
      </w:pPr>
    </w:p>
    <w:p w:rsidR="00C6126E" w:rsidRPr="00B67ED0" w:rsidRDefault="00C6126E" w:rsidP="00144BE8">
      <w:pPr>
        <w:pStyle w:val="BodyText"/>
        <w:spacing w:line="288" w:lineRule="auto"/>
        <w:ind w:firstLine="708"/>
        <w:rPr>
          <w:sz w:val="10"/>
          <w:szCs w:val="10"/>
        </w:rPr>
      </w:pPr>
    </w:p>
    <w:p w:rsidR="00C6126E" w:rsidRDefault="00C6126E" w:rsidP="008E5103">
      <w:pPr>
        <w:pStyle w:val="BodyText"/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Відзначити Грамотами</w:t>
      </w:r>
      <w:r w:rsidRPr="00E2106E">
        <w:rPr>
          <w:sz w:val="28"/>
          <w:szCs w:val="28"/>
        </w:rPr>
        <w:t xml:space="preserve"> Львівської обласної ради:</w:t>
      </w:r>
    </w:p>
    <w:p w:rsidR="00C6126E" w:rsidRPr="00A0277F" w:rsidRDefault="00C6126E" w:rsidP="008E5103">
      <w:pPr>
        <w:pStyle w:val="BodyText"/>
        <w:spacing w:line="288" w:lineRule="auto"/>
        <w:ind w:left="720"/>
        <w:rPr>
          <w:sz w:val="16"/>
          <w:szCs w:val="16"/>
        </w:rPr>
      </w:pPr>
    </w:p>
    <w:p w:rsidR="00C6126E" w:rsidRDefault="00C6126E" w:rsidP="008E5103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Базилевича Романа Петровича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доктора технічних наук,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Гунька Степана Миколайовича</w:t>
      </w:r>
      <w:r>
        <w:rPr>
          <w:b/>
          <w:bCs/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кандидата технічних наук,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 xml:space="preserve">Кіцеру Олександра </w:t>
      </w:r>
      <w:r>
        <w:rPr>
          <w:b/>
          <w:bCs/>
          <w:sz w:val="28"/>
          <w:szCs w:val="28"/>
        </w:rPr>
        <w:t xml:space="preserve">Омеляновича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доктора медичних наук,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Козака Богдана Миколайовича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народного артиста України,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Куцика Петра Олексійовича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кандидата економічних наук,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Содомору Андрія Олександровича</w:t>
      </w:r>
      <w:r>
        <w:rPr>
          <w:sz w:val="28"/>
          <w:szCs w:val="28"/>
        </w:rPr>
        <w:t xml:space="preserve"> 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кандидата філологічних наук, професора, дійсного члена НТШ;</w:t>
      </w:r>
    </w:p>
    <w:p w:rsidR="00C6126E" w:rsidRDefault="00C6126E" w:rsidP="00C66579">
      <w:pPr>
        <w:pStyle w:val="BodyText"/>
        <w:spacing w:line="288" w:lineRule="auto"/>
        <w:ind w:firstLine="708"/>
        <w:rPr>
          <w:sz w:val="28"/>
          <w:szCs w:val="28"/>
        </w:rPr>
      </w:pPr>
      <w:r w:rsidRPr="00C66579">
        <w:rPr>
          <w:b/>
          <w:bCs/>
          <w:sz w:val="28"/>
          <w:szCs w:val="28"/>
        </w:rPr>
        <w:t>Стасюка Ігоря Васильовича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члена-кореспондента НАН України, доктора фізико-математичних наук, професора, дійсного члена НТШ;</w:t>
      </w:r>
    </w:p>
    <w:p w:rsidR="00C6126E" w:rsidRDefault="00C6126E" w:rsidP="00A0277F">
      <w:pPr>
        <w:pStyle w:val="BodyText"/>
        <w:spacing w:line="288" w:lineRule="auto"/>
        <w:ind w:firstLine="708"/>
        <w:rPr>
          <w:sz w:val="28"/>
          <w:szCs w:val="28"/>
        </w:rPr>
      </w:pPr>
      <w:r w:rsidRPr="00A0277F">
        <w:rPr>
          <w:b/>
          <w:bCs/>
          <w:sz w:val="28"/>
          <w:szCs w:val="28"/>
        </w:rPr>
        <w:t>Третяка Платона Романовича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доктора біологічних наук, професора, дійсного члена НТШ;</w:t>
      </w:r>
    </w:p>
    <w:p w:rsidR="00C6126E" w:rsidRDefault="00C6126E" w:rsidP="00A0277F">
      <w:pPr>
        <w:pStyle w:val="BodyText"/>
        <w:spacing w:line="288" w:lineRule="auto"/>
        <w:ind w:firstLine="708"/>
        <w:rPr>
          <w:sz w:val="10"/>
          <w:szCs w:val="10"/>
        </w:rPr>
      </w:pPr>
      <w:r>
        <w:rPr>
          <w:b/>
          <w:bCs/>
          <w:sz w:val="28"/>
          <w:szCs w:val="28"/>
        </w:rPr>
        <w:t>Шаблія Олега Івановича</w:t>
      </w:r>
      <w:r>
        <w:rPr>
          <w:sz w:val="28"/>
          <w:szCs w:val="28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</w:rPr>
        <w:t xml:space="preserve"> доктора географічних наук, професора, дійсного члена НТШ.</w:t>
      </w:r>
    </w:p>
    <w:p w:rsidR="00C6126E" w:rsidRPr="00A0277F" w:rsidRDefault="00C6126E" w:rsidP="0014378B">
      <w:pPr>
        <w:pStyle w:val="BodyText"/>
        <w:spacing w:line="312" w:lineRule="auto"/>
        <w:ind w:firstLine="708"/>
        <w:rPr>
          <w:sz w:val="16"/>
          <w:szCs w:val="16"/>
        </w:rPr>
      </w:pPr>
    </w:p>
    <w:p w:rsidR="00C6126E" w:rsidRDefault="00C6126E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C6126E" w:rsidRPr="00A0277F" w:rsidRDefault="00C6126E" w:rsidP="0014378B">
      <w:pPr>
        <w:pStyle w:val="BodyText"/>
        <w:spacing w:line="312" w:lineRule="auto"/>
        <w:rPr>
          <w:sz w:val="16"/>
          <w:szCs w:val="16"/>
        </w:rPr>
      </w:pPr>
    </w:p>
    <w:p w:rsidR="00C6126E" w:rsidRDefault="00C6126E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 Наукового товариства імені Шевченка </w:t>
      </w:r>
      <w:r>
        <w:rPr>
          <w:spacing w:val="-8"/>
          <w:sz w:val="28"/>
          <w:szCs w:val="28"/>
        </w:rPr>
        <w:t xml:space="preserve">від 20.09.2018 № 66 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</w:t>
      </w:r>
      <w:r>
        <w:rPr>
          <w:sz w:val="28"/>
          <w:szCs w:val="28"/>
        </w:rPr>
        <w:t xml:space="preserve">  </w:t>
      </w:r>
      <w:r w:rsidRPr="00CD74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>
        <w:rPr>
          <w:sz w:val="28"/>
          <w:szCs w:val="28"/>
        </w:rPr>
        <w:t>4478</w:t>
      </w:r>
      <w:r w:rsidRPr="00CD7454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21.09.2018)</w:t>
      </w:r>
      <w:r w:rsidRPr="00CD7454">
        <w:rPr>
          <w:sz w:val="28"/>
          <w:szCs w:val="28"/>
        </w:rPr>
        <w:t>.</w:t>
      </w:r>
    </w:p>
    <w:p w:rsidR="00C6126E" w:rsidRDefault="00C6126E" w:rsidP="0014378B">
      <w:pPr>
        <w:pStyle w:val="BodyText"/>
        <w:spacing w:line="312" w:lineRule="auto"/>
        <w:rPr>
          <w:sz w:val="28"/>
          <w:szCs w:val="28"/>
        </w:rPr>
      </w:pPr>
    </w:p>
    <w:p w:rsidR="00C6126E" w:rsidRDefault="00C6126E" w:rsidP="0014378B">
      <w:pPr>
        <w:pStyle w:val="BodyText"/>
        <w:spacing w:line="312" w:lineRule="auto"/>
        <w:rPr>
          <w:sz w:val="28"/>
          <w:szCs w:val="28"/>
        </w:rPr>
      </w:pPr>
    </w:p>
    <w:p w:rsidR="00C6126E" w:rsidRDefault="00C6126E" w:rsidP="0014378B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Г</w:t>
      </w:r>
      <w:r w:rsidRPr="007F4D11">
        <w:rPr>
          <w:b/>
          <w:bCs/>
          <w:sz w:val="28"/>
          <w:szCs w:val="28"/>
          <w:lang w:val="uk-UA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 w:rsidRPr="007F4D11">
        <w:rPr>
          <w:b/>
          <w:bCs/>
          <w:sz w:val="28"/>
          <w:szCs w:val="28"/>
          <w:lang w:val="uk-UA"/>
        </w:rPr>
        <w:t xml:space="preserve"> </w:t>
      </w:r>
    </w:p>
    <w:p w:rsidR="00C6126E" w:rsidRPr="00CD7454" w:rsidRDefault="00C6126E" w:rsidP="00A848F8">
      <w:pPr>
        <w:spacing w:line="312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7F4D11">
        <w:rPr>
          <w:b/>
          <w:bCs/>
          <w:sz w:val="28"/>
          <w:szCs w:val="28"/>
          <w:lang w:val="uk-UA"/>
        </w:rPr>
        <w:t>обласної ради</w:t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Олександр ГАНУЩИН</w:t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sectPr w:rsidR="00C6126E" w:rsidRPr="00CD7454" w:rsidSect="005324A2">
      <w:headerReference w:type="default" r:id="rId7"/>
      <w:footerReference w:type="first" r:id="rId8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6E" w:rsidRDefault="00C6126E">
      <w:r>
        <w:separator/>
      </w:r>
    </w:p>
  </w:endnote>
  <w:endnote w:type="continuationSeparator" w:id="1">
    <w:p w:rsidR="00C6126E" w:rsidRDefault="00C6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6E" w:rsidRPr="00A60B89" w:rsidRDefault="00C6126E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6E" w:rsidRDefault="00C6126E">
      <w:r>
        <w:separator/>
      </w:r>
    </w:p>
  </w:footnote>
  <w:footnote w:type="continuationSeparator" w:id="1">
    <w:p w:rsidR="00C6126E" w:rsidRDefault="00C6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6E" w:rsidRDefault="00C6126E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126E" w:rsidRDefault="00C61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14EAD"/>
    <w:rsid w:val="00032340"/>
    <w:rsid w:val="0003367D"/>
    <w:rsid w:val="00040050"/>
    <w:rsid w:val="00040DCF"/>
    <w:rsid w:val="00043715"/>
    <w:rsid w:val="00077044"/>
    <w:rsid w:val="00080B90"/>
    <w:rsid w:val="000850AB"/>
    <w:rsid w:val="000A2FC0"/>
    <w:rsid w:val="000A7D98"/>
    <w:rsid w:val="000D69F9"/>
    <w:rsid w:val="0010470C"/>
    <w:rsid w:val="00106847"/>
    <w:rsid w:val="00114920"/>
    <w:rsid w:val="00124D1D"/>
    <w:rsid w:val="00126D10"/>
    <w:rsid w:val="001373E0"/>
    <w:rsid w:val="0014378B"/>
    <w:rsid w:val="00144BE8"/>
    <w:rsid w:val="0017204A"/>
    <w:rsid w:val="00175E1C"/>
    <w:rsid w:val="00184FD6"/>
    <w:rsid w:val="001A483A"/>
    <w:rsid w:val="001C3D32"/>
    <w:rsid w:val="001C404D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0B1C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1008A"/>
    <w:rsid w:val="003253F7"/>
    <w:rsid w:val="0032790C"/>
    <w:rsid w:val="003302E2"/>
    <w:rsid w:val="00334783"/>
    <w:rsid w:val="00336F25"/>
    <w:rsid w:val="00340550"/>
    <w:rsid w:val="00350EA8"/>
    <w:rsid w:val="0035164A"/>
    <w:rsid w:val="00357F80"/>
    <w:rsid w:val="00360E0C"/>
    <w:rsid w:val="00365810"/>
    <w:rsid w:val="00372000"/>
    <w:rsid w:val="00380295"/>
    <w:rsid w:val="003913AD"/>
    <w:rsid w:val="003A2E17"/>
    <w:rsid w:val="003A3C86"/>
    <w:rsid w:val="003A583F"/>
    <w:rsid w:val="003B4552"/>
    <w:rsid w:val="003E3BF8"/>
    <w:rsid w:val="003F3DFA"/>
    <w:rsid w:val="003F79CF"/>
    <w:rsid w:val="003F7C14"/>
    <w:rsid w:val="00406DCF"/>
    <w:rsid w:val="00434EE4"/>
    <w:rsid w:val="00442079"/>
    <w:rsid w:val="00444D47"/>
    <w:rsid w:val="00447155"/>
    <w:rsid w:val="00454DAB"/>
    <w:rsid w:val="0045584D"/>
    <w:rsid w:val="0049784D"/>
    <w:rsid w:val="004A69D6"/>
    <w:rsid w:val="004B41DD"/>
    <w:rsid w:val="004C30FD"/>
    <w:rsid w:val="004E7FC5"/>
    <w:rsid w:val="00505AE3"/>
    <w:rsid w:val="00511FC4"/>
    <w:rsid w:val="005217F9"/>
    <w:rsid w:val="00523EE5"/>
    <w:rsid w:val="005324A2"/>
    <w:rsid w:val="00537458"/>
    <w:rsid w:val="005443CC"/>
    <w:rsid w:val="0055754E"/>
    <w:rsid w:val="00572AE4"/>
    <w:rsid w:val="00574CD5"/>
    <w:rsid w:val="00581AE9"/>
    <w:rsid w:val="0058252B"/>
    <w:rsid w:val="00587B66"/>
    <w:rsid w:val="00595706"/>
    <w:rsid w:val="005A0EC3"/>
    <w:rsid w:val="005B04C1"/>
    <w:rsid w:val="005B1336"/>
    <w:rsid w:val="005B38AF"/>
    <w:rsid w:val="005B42D8"/>
    <w:rsid w:val="005B5810"/>
    <w:rsid w:val="005B6192"/>
    <w:rsid w:val="005D1443"/>
    <w:rsid w:val="005D28C5"/>
    <w:rsid w:val="005E20D8"/>
    <w:rsid w:val="005F56B9"/>
    <w:rsid w:val="0060294B"/>
    <w:rsid w:val="00607CB4"/>
    <w:rsid w:val="0061292F"/>
    <w:rsid w:val="00672D0A"/>
    <w:rsid w:val="0068426E"/>
    <w:rsid w:val="0068608D"/>
    <w:rsid w:val="006E0C70"/>
    <w:rsid w:val="006F5D10"/>
    <w:rsid w:val="00763C0E"/>
    <w:rsid w:val="007703D0"/>
    <w:rsid w:val="007933C8"/>
    <w:rsid w:val="007C6D66"/>
    <w:rsid w:val="007D0822"/>
    <w:rsid w:val="007F39B4"/>
    <w:rsid w:val="007F4D11"/>
    <w:rsid w:val="007F5FCB"/>
    <w:rsid w:val="00800DA4"/>
    <w:rsid w:val="008069E8"/>
    <w:rsid w:val="0081763F"/>
    <w:rsid w:val="008205F4"/>
    <w:rsid w:val="00820F1D"/>
    <w:rsid w:val="008248C7"/>
    <w:rsid w:val="008259AB"/>
    <w:rsid w:val="00827285"/>
    <w:rsid w:val="00827D8E"/>
    <w:rsid w:val="00837ADA"/>
    <w:rsid w:val="00845517"/>
    <w:rsid w:val="00855574"/>
    <w:rsid w:val="00872364"/>
    <w:rsid w:val="00873E58"/>
    <w:rsid w:val="00885708"/>
    <w:rsid w:val="008A365A"/>
    <w:rsid w:val="008B006F"/>
    <w:rsid w:val="008B57BB"/>
    <w:rsid w:val="008B6B3C"/>
    <w:rsid w:val="008B73E2"/>
    <w:rsid w:val="008C097A"/>
    <w:rsid w:val="008D10C4"/>
    <w:rsid w:val="008E09A5"/>
    <w:rsid w:val="008E5103"/>
    <w:rsid w:val="008F4FE3"/>
    <w:rsid w:val="009064CF"/>
    <w:rsid w:val="009174E3"/>
    <w:rsid w:val="009631FE"/>
    <w:rsid w:val="009736A8"/>
    <w:rsid w:val="009834EB"/>
    <w:rsid w:val="009B09A3"/>
    <w:rsid w:val="009B633F"/>
    <w:rsid w:val="009C1369"/>
    <w:rsid w:val="009C4B63"/>
    <w:rsid w:val="009E05A4"/>
    <w:rsid w:val="009E0C25"/>
    <w:rsid w:val="009F0B4B"/>
    <w:rsid w:val="00A002C3"/>
    <w:rsid w:val="00A0277F"/>
    <w:rsid w:val="00A030AA"/>
    <w:rsid w:val="00A0313D"/>
    <w:rsid w:val="00A16A5A"/>
    <w:rsid w:val="00A5524B"/>
    <w:rsid w:val="00A556E4"/>
    <w:rsid w:val="00A60AC4"/>
    <w:rsid w:val="00A60B89"/>
    <w:rsid w:val="00A76B36"/>
    <w:rsid w:val="00A829E0"/>
    <w:rsid w:val="00A848F8"/>
    <w:rsid w:val="00A85578"/>
    <w:rsid w:val="00A86A11"/>
    <w:rsid w:val="00AA4918"/>
    <w:rsid w:val="00AB2396"/>
    <w:rsid w:val="00AB77CF"/>
    <w:rsid w:val="00AC5178"/>
    <w:rsid w:val="00AD158A"/>
    <w:rsid w:val="00AD21C4"/>
    <w:rsid w:val="00AF24F5"/>
    <w:rsid w:val="00B01A9A"/>
    <w:rsid w:val="00B0636F"/>
    <w:rsid w:val="00B17E8B"/>
    <w:rsid w:val="00B3121C"/>
    <w:rsid w:val="00B316FA"/>
    <w:rsid w:val="00B318BA"/>
    <w:rsid w:val="00B34EDD"/>
    <w:rsid w:val="00B53798"/>
    <w:rsid w:val="00B56B97"/>
    <w:rsid w:val="00B6069C"/>
    <w:rsid w:val="00B639CD"/>
    <w:rsid w:val="00B67ED0"/>
    <w:rsid w:val="00B74410"/>
    <w:rsid w:val="00B770FD"/>
    <w:rsid w:val="00BA1940"/>
    <w:rsid w:val="00BA1A61"/>
    <w:rsid w:val="00BC15A1"/>
    <w:rsid w:val="00BC1705"/>
    <w:rsid w:val="00BC7A60"/>
    <w:rsid w:val="00BD16FE"/>
    <w:rsid w:val="00BD6D22"/>
    <w:rsid w:val="00BD7CFF"/>
    <w:rsid w:val="00BE68AB"/>
    <w:rsid w:val="00C2386D"/>
    <w:rsid w:val="00C24974"/>
    <w:rsid w:val="00C3284C"/>
    <w:rsid w:val="00C43870"/>
    <w:rsid w:val="00C6126E"/>
    <w:rsid w:val="00C614EF"/>
    <w:rsid w:val="00C6318A"/>
    <w:rsid w:val="00C66579"/>
    <w:rsid w:val="00C668C7"/>
    <w:rsid w:val="00C66B12"/>
    <w:rsid w:val="00C67B3D"/>
    <w:rsid w:val="00C72417"/>
    <w:rsid w:val="00C725A0"/>
    <w:rsid w:val="00C94237"/>
    <w:rsid w:val="00CB4999"/>
    <w:rsid w:val="00CB51E7"/>
    <w:rsid w:val="00CB56A1"/>
    <w:rsid w:val="00CD4F2C"/>
    <w:rsid w:val="00CD7454"/>
    <w:rsid w:val="00CE54C2"/>
    <w:rsid w:val="00CF32F2"/>
    <w:rsid w:val="00CF3879"/>
    <w:rsid w:val="00CF38F5"/>
    <w:rsid w:val="00CF7021"/>
    <w:rsid w:val="00D01570"/>
    <w:rsid w:val="00D0491F"/>
    <w:rsid w:val="00D20523"/>
    <w:rsid w:val="00D35736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A7CA0"/>
    <w:rsid w:val="00DB5434"/>
    <w:rsid w:val="00DD34C8"/>
    <w:rsid w:val="00DE207C"/>
    <w:rsid w:val="00DF0472"/>
    <w:rsid w:val="00DF1D04"/>
    <w:rsid w:val="00E16BF6"/>
    <w:rsid w:val="00E2106E"/>
    <w:rsid w:val="00E23BAB"/>
    <w:rsid w:val="00E246C4"/>
    <w:rsid w:val="00E30B6C"/>
    <w:rsid w:val="00E32F8F"/>
    <w:rsid w:val="00E4087F"/>
    <w:rsid w:val="00E454DE"/>
    <w:rsid w:val="00E53D1F"/>
    <w:rsid w:val="00E572D5"/>
    <w:rsid w:val="00E7028F"/>
    <w:rsid w:val="00E81A45"/>
    <w:rsid w:val="00E870DA"/>
    <w:rsid w:val="00E93FBB"/>
    <w:rsid w:val="00EB582B"/>
    <w:rsid w:val="00EB6476"/>
    <w:rsid w:val="00EC6624"/>
    <w:rsid w:val="00ED04A9"/>
    <w:rsid w:val="00ED41B1"/>
    <w:rsid w:val="00ED48F5"/>
    <w:rsid w:val="00ED7784"/>
    <w:rsid w:val="00EE1F35"/>
    <w:rsid w:val="00EF0478"/>
    <w:rsid w:val="00F006CD"/>
    <w:rsid w:val="00F04131"/>
    <w:rsid w:val="00F07A16"/>
    <w:rsid w:val="00F1162A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B7031"/>
    <w:rsid w:val="00FC2A34"/>
    <w:rsid w:val="00FD2B53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10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10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10E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10E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8205F4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0E"/>
    <w:rPr>
      <w:sz w:val="0"/>
      <w:szCs w:val="0"/>
      <w:lang w:val="ru-RU" w:eastAsia="ru-RU"/>
    </w:rPr>
  </w:style>
  <w:style w:type="paragraph" w:customStyle="1" w:styleId="a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C7A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234</Words>
  <Characters>1340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FuckYouBill</cp:lastModifiedBy>
  <cp:revision>6</cp:revision>
  <cp:lastPrinted>2018-09-06T11:13:00Z</cp:lastPrinted>
  <dcterms:created xsi:type="dcterms:W3CDTF">2018-09-24T08:25:00Z</dcterms:created>
  <dcterms:modified xsi:type="dcterms:W3CDTF">2018-09-27T13:11:00Z</dcterms:modified>
</cp:coreProperties>
</file>