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3B" w:rsidRPr="00E2106E" w:rsidRDefault="0088073B" w:rsidP="00E2106E">
      <w:pPr>
        <w:spacing w:line="288" w:lineRule="auto"/>
        <w:rPr>
          <w:sz w:val="28"/>
          <w:szCs w:val="28"/>
          <w:lang w:val="uk-UA"/>
        </w:rPr>
      </w:pPr>
    </w:p>
    <w:p w:rsidR="0088073B" w:rsidRPr="00E2106E" w:rsidRDefault="0088073B" w:rsidP="00E2106E">
      <w:pPr>
        <w:spacing w:line="288" w:lineRule="auto"/>
        <w:rPr>
          <w:sz w:val="28"/>
          <w:szCs w:val="28"/>
          <w:lang w:val="uk-UA"/>
        </w:rPr>
      </w:pPr>
    </w:p>
    <w:p w:rsidR="0088073B" w:rsidRPr="00E2106E" w:rsidRDefault="0088073B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88073B" w:rsidRPr="00E2106E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Pr="00E2106E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Pr="00E2106E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Pr="00E2106E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Pr="00E2106E" w:rsidRDefault="0088073B" w:rsidP="00E2106E">
      <w:pPr>
        <w:pStyle w:val="BodyText"/>
        <w:spacing w:line="288" w:lineRule="auto"/>
        <w:rPr>
          <w:sz w:val="28"/>
          <w:szCs w:val="28"/>
        </w:rPr>
      </w:pPr>
    </w:p>
    <w:p w:rsidR="0088073B" w:rsidRDefault="0088073B" w:rsidP="005F7B05">
      <w:pPr>
        <w:spacing w:line="288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E2106E">
        <w:rPr>
          <w:b/>
          <w:bCs/>
          <w:sz w:val="28"/>
          <w:szCs w:val="28"/>
          <w:u w:val="single"/>
          <w:lang w:val="uk-UA"/>
        </w:rPr>
        <w:t>Про відзначення нагород</w:t>
      </w:r>
      <w:r>
        <w:rPr>
          <w:b/>
          <w:bCs/>
          <w:sz w:val="28"/>
          <w:szCs w:val="28"/>
          <w:u w:val="single"/>
          <w:lang w:val="uk-UA"/>
        </w:rPr>
        <w:t>ою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 Львівської обласної ради</w:t>
      </w:r>
    </w:p>
    <w:p w:rsidR="0088073B" w:rsidRPr="002B45E8" w:rsidRDefault="0088073B" w:rsidP="005F7B05">
      <w:pPr>
        <w:spacing w:line="288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5F7B05">
        <w:rPr>
          <w:b/>
          <w:bCs/>
          <w:sz w:val="28"/>
          <w:szCs w:val="28"/>
          <w:u w:val="single"/>
          <w:lang w:val="uk-UA"/>
        </w:rPr>
        <w:t xml:space="preserve"> </w:t>
      </w:r>
      <w:r w:rsidRPr="00B90558">
        <w:rPr>
          <w:b/>
          <w:bCs/>
          <w:sz w:val="28"/>
          <w:szCs w:val="28"/>
          <w:u w:val="single"/>
          <w:lang w:val="uk-UA"/>
        </w:rPr>
        <w:t>"Подяка обласної ради"</w:t>
      </w:r>
    </w:p>
    <w:p w:rsidR="0088073B" w:rsidRPr="00D77D6D" w:rsidRDefault="0088073B" w:rsidP="005F7B05">
      <w:pPr>
        <w:pStyle w:val="BodyText"/>
        <w:spacing w:line="288" w:lineRule="auto"/>
        <w:rPr>
          <w:sz w:val="28"/>
          <w:szCs w:val="28"/>
          <w:lang w:val="ru-RU"/>
        </w:rPr>
      </w:pPr>
      <w:r w:rsidRPr="00E2106E">
        <w:rPr>
          <w:sz w:val="28"/>
          <w:szCs w:val="28"/>
        </w:rPr>
        <w:t xml:space="preserve"> </w:t>
      </w:r>
    </w:p>
    <w:p w:rsidR="0088073B" w:rsidRPr="003F5A12" w:rsidRDefault="0088073B" w:rsidP="005F7B05">
      <w:pPr>
        <w:pStyle w:val="BodyText"/>
        <w:spacing w:line="288" w:lineRule="auto"/>
        <w:rPr>
          <w:sz w:val="16"/>
          <w:szCs w:val="16"/>
        </w:rPr>
      </w:pPr>
      <w:r w:rsidRPr="00E2106E">
        <w:rPr>
          <w:b/>
          <w:bCs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"Про місцеве самоврядування в Україні", розпоряд</w:t>
      </w:r>
      <w:r>
        <w:rPr>
          <w:sz w:val="28"/>
          <w:szCs w:val="28"/>
        </w:rPr>
        <w:t>ження голови обласної ради від  30.07.2008 № 1470 "Про нагороди Львівської обласної ради"</w:t>
      </w:r>
      <w:r w:rsidRPr="00E2106E">
        <w:rPr>
          <w:sz w:val="28"/>
          <w:szCs w:val="28"/>
        </w:rPr>
        <w:t xml:space="preserve">, </w:t>
      </w:r>
    </w:p>
    <w:p w:rsidR="0088073B" w:rsidRPr="005B04C1" w:rsidRDefault="0088073B" w:rsidP="005F7B05">
      <w:pPr>
        <w:pStyle w:val="BodyText"/>
        <w:spacing w:line="288" w:lineRule="auto"/>
        <w:rPr>
          <w:sz w:val="16"/>
          <w:szCs w:val="16"/>
        </w:rPr>
      </w:pPr>
    </w:p>
    <w:p w:rsidR="0088073B" w:rsidRPr="00294DB3" w:rsidRDefault="0088073B" w:rsidP="005F7B05">
      <w:pPr>
        <w:spacing w:line="288" w:lineRule="auto"/>
        <w:jc w:val="both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Pr="00C3284C">
        <w:t xml:space="preserve"> </w:t>
      </w:r>
      <w:r>
        <w:rPr>
          <w:sz w:val="28"/>
          <w:szCs w:val="28"/>
          <w:lang w:val="uk-UA"/>
        </w:rPr>
        <w:t>з</w:t>
      </w:r>
      <w:r w:rsidRPr="00544596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багаторічну сумлінну працю на освітянській ниві, високі досягнення у навчальному та виховному процесі, з нагоди 50-річчя заснування школи і з нагоди Дня вчителя:</w:t>
      </w:r>
    </w:p>
    <w:p w:rsidR="0088073B" w:rsidRPr="005B04C1" w:rsidRDefault="0088073B" w:rsidP="005F7B05">
      <w:pPr>
        <w:pStyle w:val="BodyText"/>
        <w:spacing w:line="288" w:lineRule="auto"/>
        <w:rPr>
          <w:sz w:val="16"/>
          <w:szCs w:val="16"/>
        </w:rPr>
      </w:pPr>
    </w:p>
    <w:p w:rsidR="0088073B" w:rsidRDefault="0088073B" w:rsidP="005F7B05">
      <w:pPr>
        <w:pStyle w:val="BodyText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106E">
        <w:rPr>
          <w:sz w:val="28"/>
          <w:szCs w:val="28"/>
        </w:rPr>
        <w:t xml:space="preserve">Відзначити </w:t>
      </w:r>
      <w:r>
        <w:rPr>
          <w:sz w:val="28"/>
          <w:szCs w:val="28"/>
        </w:rPr>
        <w:t xml:space="preserve">нагородою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Подяка</w:t>
      </w:r>
      <w:r w:rsidRPr="00E2106E">
        <w:rPr>
          <w:sz w:val="28"/>
          <w:szCs w:val="28"/>
        </w:rPr>
        <w:t xml:space="preserve"> обласної ради":</w:t>
      </w:r>
    </w:p>
    <w:p w:rsidR="0088073B" w:rsidRPr="005F7B05" w:rsidRDefault="0088073B" w:rsidP="005F7B05">
      <w:pPr>
        <w:pStyle w:val="BodyText"/>
        <w:spacing w:line="288" w:lineRule="auto"/>
        <w:ind w:firstLine="708"/>
        <w:rPr>
          <w:b/>
          <w:bCs/>
          <w:sz w:val="28"/>
          <w:szCs w:val="28"/>
        </w:rPr>
      </w:pPr>
      <w:r w:rsidRPr="005F7B05">
        <w:rPr>
          <w:b/>
          <w:bCs/>
          <w:sz w:val="28"/>
          <w:szCs w:val="28"/>
        </w:rPr>
        <w:t>колектив Кульчицького навчально-виховного комплексу "Середня загальноосвітня школа I-I</w:t>
      </w:r>
      <w:r w:rsidRPr="005F7B05">
        <w:rPr>
          <w:b/>
          <w:bCs/>
          <w:sz w:val="28"/>
          <w:szCs w:val="28"/>
          <w:lang w:val="en-US"/>
        </w:rPr>
        <w:t>II</w:t>
      </w:r>
      <w:r w:rsidRPr="005F7B05">
        <w:rPr>
          <w:b/>
          <w:bCs/>
          <w:sz w:val="28"/>
          <w:szCs w:val="28"/>
          <w:lang w:val="ru-RU"/>
        </w:rPr>
        <w:t xml:space="preserve"> ступенів - дошкільний навчальний заклад</w:t>
      </w:r>
      <w:r w:rsidRPr="005F7B05">
        <w:rPr>
          <w:b/>
          <w:bCs/>
          <w:sz w:val="28"/>
          <w:szCs w:val="28"/>
        </w:rPr>
        <w:t>".</w:t>
      </w:r>
    </w:p>
    <w:p w:rsidR="0088073B" w:rsidRPr="00447155" w:rsidRDefault="0088073B" w:rsidP="005F7B05">
      <w:pPr>
        <w:pStyle w:val="BodyText"/>
        <w:spacing w:line="288" w:lineRule="auto"/>
        <w:ind w:firstLine="708"/>
        <w:rPr>
          <w:sz w:val="16"/>
          <w:szCs w:val="16"/>
        </w:rPr>
      </w:pPr>
    </w:p>
    <w:p w:rsidR="0088073B" w:rsidRDefault="0088073B" w:rsidP="005F7B05">
      <w:pPr>
        <w:pStyle w:val="BodyText"/>
        <w:spacing w:line="288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>
        <w:rPr>
          <w:sz w:val="28"/>
          <w:szCs w:val="28"/>
        </w:rPr>
        <w:t xml:space="preserve">  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88073B" w:rsidRPr="00350EA8" w:rsidRDefault="0088073B" w:rsidP="005F7B05">
      <w:pPr>
        <w:pStyle w:val="BodyText"/>
        <w:spacing w:line="288" w:lineRule="auto"/>
        <w:rPr>
          <w:sz w:val="16"/>
          <w:szCs w:val="16"/>
        </w:rPr>
      </w:pPr>
    </w:p>
    <w:p w:rsidR="0088073B" w:rsidRPr="005F7B05" w:rsidRDefault="0088073B" w:rsidP="005F7B05">
      <w:pPr>
        <w:pStyle w:val="BodyText"/>
        <w:spacing w:line="288" w:lineRule="auto"/>
        <w:rPr>
          <w:spacing w:val="-8"/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>
        <w:rPr>
          <w:spacing w:val="-8"/>
          <w:sz w:val="28"/>
          <w:szCs w:val="28"/>
        </w:rPr>
        <w:t>депутата обласної ради О</w:t>
      </w:r>
      <w:r w:rsidRPr="00F2252C">
        <w:rPr>
          <w:spacing w:val="-8"/>
          <w:sz w:val="28"/>
          <w:szCs w:val="28"/>
          <w:lang w:val="ru-RU"/>
        </w:rPr>
        <w:t>.</w:t>
      </w:r>
      <w:r>
        <w:rPr>
          <w:spacing w:val="-8"/>
          <w:sz w:val="28"/>
          <w:szCs w:val="28"/>
        </w:rPr>
        <w:t xml:space="preserve"> Домчака від 04.10.2018               № Д-17вн-199</w:t>
      </w:r>
      <w:r w:rsidRPr="00F2252C">
        <w:rPr>
          <w:spacing w:val="-8"/>
          <w:sz w:val="28"/>
          <w:szCs w:val="28"/>
          <w:lang w:val="ru-RU"/>
        </w:rPr>
        <w:t xml:space="preserve"> </w:t>
      </w:r>
      <w:r>
        <w:rPr>
          <w:spacing w:val="-8"/>
          <w:sz w:val="28"/>
          <w:szCs w:val="28"/>
          <w:lang w:val="ru-RU"/>
        </w:rPr>
        <w:t>.</w:t>
      </w:r>
    </w:p>
    <w:p w:rsidR="0088073B" w:rsidRPr="00CD7454" w:rsidRDefault="0088073B" w:rsidP="005F7B05">
      <w:pPr>
        <w:spacing w:line="288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p w:rsidR="0088073B" w:rsidRPr="00CD7454" w:rsidRDefault="0088073B" w:rsidP="005F7B05">
      <w:pPr>
        <w:spacing w:line="288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p w:rsidR="0088073B" w:rsidRDefault="0088073B" w:rsidP="005F7B05">
      <w:pPr>
        <w:spacing w:line="288" w:lineRule="auto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</w:p>
    <w:p w:rsidR="0088073B" w:rsidRPr="005F7B05" w:rsidRDefault="0088073B" w:rsidP="005F7B05">
      <w:pPr>
        <w:spacing w:line="288" w:lineRule="auto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голови обласної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Андрій БІЛОУС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88073B" w:rsidRPr="00F2252C" w:rsidRDefault="0088073B" w:rsidP="005F7B05">
      <w:pPr>
        <w:spacing w:line="288" w:lineRule="auto"/>
        <w:ind w:left="5664" w:firstLine="708"/>
        <w:rPr>
          <w:b/>
          <w:bCs/>
          <w:sz w:val="28"/>
          <w:szCs w:val="28"/>
        </w:rPr>
      </w:pPr>
    </w:p>
    <w:p w:rsidR="0088073B" w:rsidRPr="00E93FBB" w:rsidRDefault="0088073B" w:rsidP="005F7B05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288" w:lineRule="auto"/>
        <w:jc w:val="both"/>
        <w:rPr>
          <w:lang w:val="uk-UA"/>
        </w:rPr>
      </w:pPr>
    </w:p>
    <w:sectPr w:rsidR="0088073B" w:rsidRPr="00E93FBB" w:rsidSect="005324A2">
      <w:headerReference w:type="default" r:id="rId7"/>
      <w:footerReference w:type="first" r:id="rId8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3B" w:rsidRDefault="0088073B">
      <w:r>
        <w:separator/>
      </w:r>
    </w:p>
  </w:endnote>
  <w:endnote w:type="continuationSeparator" w:id="0">
    <w:p w:rsidR="0088073B" w:rsidRDefault="0088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3B" w:rsidRPr="00A60B89" w:rsidRDefault="0088073B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3B" w:rsidRDefault="0088073B">
      <w:r>
        <w:separator/>
      </w:r>
    </w:p>
  </w:footnote>
  <w:footnote w:type="continuationSeparator" w:id="0">
    <w:p w:rsidR="0088073B" w:rsidRDefault="0088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3B" w:rsidRDefault="0088073B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073B" w:rsidRDefault="008807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27CAB"/>
    <w:rsid w:val="00032340"/>
    <w:rsid w:val="0003367D"/>
    <w:rsid w:val="00040050"/>
    <w:rsid w:val="00040DCF"/>
    <w:rsid w:val="00043715"/>
    <w:rsid w:val="00080B90"/>
    <w:rsid w:val="000850AB"/>
    <w:rsid w:val="000A2FC0"/>
    <w:rsid w:val="000A7D98"/>
    <w:rsid w:val="000D69F9"/>
    <w:rsid w:val="000E1BE3"/>
    <w:rsid w:val="00106847"/>
    <w:rsid w:val="00114920"/>
    <w:rsid w:val="00124D1D"/>
    <w:rsid w:val="00126D10"/>
    <w:rsid w:val="0014378B"/>
    <w:rsid w:val="00144BE8"/>
    <w:rsid w:val="00175E1C"/>
    <w:rsid w:val="00184FD6"/>
    <w:rsid w:val="001A41D7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74918"/>
    <w:rsid w:val="00294DB3"/>
    <w:rsid w:val="00297E88"/>
    <w:rsid w:val="002A0A01"/>
    <w:rsid w:val="002A5372"/>
    <w:rsid w:val="002B45E8"/>
    <w:rsid w:val="002C0546"/>
    <w:rsid w:val="002C1456"/>
    <w:rsid w:val="002C2C8B"/>
    <w:rsid w:val="002C3C09"/>
    <w:rsid w:val="002E2EFD"/>
    <w:rsid w:val="002E3C98"/>
    <w:rsid w:val="00300345"/>
    <w:rsid w:val="00302B35"/>
    <w:rsid w:val="0032790C"/>
    <w:rsid w:val="003302E2"/>
    <w:rsid w:val="00336F25"/>
    <w:rsid w:val="00350EA8"/>
    <w:rsid w:val="0035164A"/>
    <w:rsid w:val="00355A86"/>
    <w:rsid w:val="00357F80"/>
    <w:rsid w:val="00360E0C"/>
    <w:rsid w:val="00365810"/>
    <w:rsid w:val="00372000"/>
    <w:rsid w:val="00380295"/>
    <w:rsid w:val="003A2E17"/>
    <w:rsid w:val="003A3C86"/>
    <w:rsid w:val="003A583F"/>
    <w:rsid w:val="003F5A12"/>
    <w:rsid w:val="003F79CF"/>
    <w:rsid w:val="003F7C14"/>
    <w:rsid w:val="00434EE4"/>
    <w:rsid w:val="00444D47"/>
    <w:rsid w:val="00447155"/>
    <w:rsid w:val="00454DAB"/>
    <w:rsid w:val="0045584D"/>
    <w:rsid w:val="0049784D"/>
    <w:rsid w:val="004E7FC5"/>
    <w:rsid w:val="004F5A47"/>
    <w:rsid w:val="004F62A2"/>
    <w:rsid w:val="0050407D"/>
    <w:rsid w:val="00511FC4"/>
    <w:rsid w:val="005217F9"/>
    <w:rsid w:val="005324A2"/>
    <w:rsid w:val="00537458"/>
    <w:rsid w:val="005443CC"/>
    <w:rsid w:val="00544596"/>
    <w:rsid w:val="00572AE4"/>
    <w:rsid w:val="00574CD5"/>
    <w:rsid w:val="00581AE9"/>
    <w:rsid w:val="0058252B"/>
    <w:rsid w:val="00587B66"/>
    <w:rsid w:val="005A0EC3"/>
    <w:rsid w:val="005A5384"/>
    <w:rsid w:val="005B04C1"/>
    <w:rsid w:val="005B1336"/>
    <w:rsid w:val="005B38AF"/>
    <w:rsid w:val="005B6192"/>
    <w:rsid w:val="005C62BE"/>
    <w:rsid w:val="005C6669"/>
    <w:rsid w:val="005D1443"/>
    <w:rsid w:val="005F56B9"/>
    <w:rsid w:val="005F7B05"/>
    <w:rsid w:val="0060294B"/>
    <w:rsid w:val="00680846"/>
    <w:rsid w:val="0068608D"/>
    <w:rsid w:val="006C0A15"/>
    <w:rsid w:val="006E0C70"/>
    <w:rsid w:val="006E7E81"/>
    <w:rsid w:val="006F5D10"/>
    <w:rsid w:val="00763C0E"/>
    <w:rsid w:val="007703D0"/>
    <w:rsid w:val="00786234"/>
    <w:rsid w:val="007933C8"/>
    <w:rsid w:val="007D078F"/>
    <w:rsid w:val="007D0822"/>
    <w:rsid w:val="007F39B4"/>
    <w:rsid w:val="007F5FCB"/>
    <w:rsid w:val="008069E8"/>
    <w:rsid w:val="0081763F"/>
    <w:rsid w:val="008248C7"/>
    <w:rsid w:val="008259AB"/>
    <w:rsid w:val="00837ADA"/>
    <w:rsid w:val="00855574"/>
    <w:rsid w:val="00872364"/>
    <w:rsid w:val="00873E58"/>
    <w:rsid w:val="0088073B"/>
    <w:rsid w:val="00885708"/>
    <w:rsid w:val="00885DE1"/>
    <w:rsid w:val="008A365A"/>
    <w:rsid w:val="008B4F5C"/>
    <w:rsid w:val="008B6B3C"/>
    <w:rsid w:val="008B73E2"/>
    <w:rsid w:val="008D10C4"/>
    <w:rsid w:val="008E09A5"/>
    <w:rsid w:val="008F4FE3"/>
    <w:rsid w:val="009064CF"/>
    <w:rsid w:val="009174E3"/>
    <w:rsid w:val="0094158A"/>
    <w:rsid w:val="009571F0"/>
    <w:rsid w:val="009631FE"/>
    <w:rsid w:val="009736A8"/>
    <w:rsid w:val="009764CE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24EA"/>
    <w:rsid w:val="00AA4918"/>
    <w:rsid w:val="00AB77CF"/>
    <w:rsid w:val="00AC5178"/>
    <w:rsid w:val="00AD158A"/>
    <w:rsid w:val="00AD21C4"/>
    <w:rsid w:val="00AF24F5"/>
    <w:rsid w:val="00B3121C"/>
    <w:rsid w:val="00B316FA"/>
    <w:rsid w:val="00B318BA"/>
    <w:rsid w:val="00B35815"/>
    <w:rsid w:val="00B53798"/>
    <w:rsid w:val="00B56B97"/>
    <w:rsid w:val="00B639CD"/>
    <w:rsid w:val="00B74410"/>
    <w:rsid w:val="00B770FD"/>
    <w:rsid w:val="00B84ED5"/>
    <w:rsid w:val="00B90558"/>
    <w:rsid w:val="00BA1A61"/>
    <w:rsid w:val="00BC15A1"/>
    <w:rsid w:val="00BC1705"/>
    <w:rsid w:val="00BD16FE"/>
    <w:rsid w:val="00BD6D22"/>
    <w:rsid w:val="00BD7CFF"/>
    <w:rsid w:val="00BE68AB"/>
    <w:rsid w:val="00C00054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A4753"/>
    <w:rsid w:val="00CB56A1"/>
    <w:rsid w:val="00CD4F2C"/>
    <w:rsid w:val="00CD7454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01FA"/>
    <w:rsid w:val="00D63E57"/>
    <w:rsid w:val="00D70917"/>
    <w:rsid w:val="00D70D09"/>
    <w:rsid w:val="00D77D6D"/>
    <w:rsid w:val="00DA5ABD"/>
    <w:rsid w:val="00DB00B8"/>
    <w:rsid w:val="00DB5434"/>
    <w:rsid w:val="00DB6AA9"/>
    <w:rsid w:val="00DF0472"/>
    <w:rsid w:val="00E16BF6"/>
    <w:rsid w:val="00E2106E"/>
    <w:rsid w:val="00E23BAB"/>
    <w:rsid w:val="00E246C4"/>
    <w:rsid w:val="00E262C7"/>
    <w:rsid w:val="00E32F8F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2252C"/>
    <w:rsid w:val="00F30B2B"/>
    <w:rsid w:val="00F57B78"/>
    <w:rsid w:val="00F60D36"/>
    <w:rsid w:val="00F6547A"/>
    <w:rsid w:val="00F67996"/>
    <w:rsid w:val="00F83A63"/>
    <w:rsid w:val="00F86B86"/>
    <w:rsid w:val="00F95272"/>
    <w:rsid w:val="00FD52A9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C0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C09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0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C09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0A1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09"/>
    <w:rPr>
      <w:sz w:val="0"/>
      <w:szCs w:val="0"/>
      <w:lang w:val="ru-RU" w:eastAsia="ru-RU"/>
    </w:rPr>
  </w:style>
  <w:style w:type="paragraph" w:customStyle="1" w:styleId="a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789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Customer</cp:lastModifiedBy>
  <cp:revision>4</cp:revision>
  <cp:lastPrinted>2018-10-04T12:42:00Z</cp:lastPrinted>
  <dcterms:created xsi:type="dcterms:W3CDTF">2018-10-04T12:55:00Z</dcterms:created>
  <dcterms:modified xsi:type="dcterms:W3CDTF">2018-10-04T13:04:00Z</dcterms:modified>
</cp:coreProperties>
</file>