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5" w:rsidRPr="00E2106E" w:rsidRDefault="00210425" w:rsidP="00E2106E">
      <w:pPr>
        <w:spacing w:line="288" w:lineRule="auto"/>
        <w:rPr>
          <w:sz w:val="28"/>
          <w:szCs w:val="28"/>
          <w:lang w:val="uk-UA"/>
        </w:rPr>
      </w:pPr>
    </w:p>
    <w:p w:rsidR="00210425" w:rsidRPr="00E2106E" w:rsidRDefault="00210425" w:rsidP="00E2106E">
      <w:pPr>
        <w:spacing w:line="288" w:lineRule="auto"/>
        <w:rPr>
          <w:sz w:val="28"/>
          <w:szCs w:val="28"/>
          <w:lang w:val="uk-UA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E2106E">
      <w:pPr>
        <w:pStyle w:val="BodyText"/>
        <w:spacing w:line="288" w:lineRule="auto"/>
        <w:rPr>
          <w:sz w:val="28"/>
          <w:szCs w:val="28"/>
        </w:rPr>
      </w:pPr>
    </w:p>
    <w:p w:rsidR="00210425" w:rsidRPr="00E2106E" w:rsidRDefault="00210425" w:rsidP="00A41BFF">
      <w:pPr>
        <w:spacing w:line="252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E2106E">
        <w:rPr>
          <w:b/>
          <w:bCs/>
          <w:sz w:val="28"/>
          <w:szCs w:val="28"/>
          <w:lang w:val="uk-UA"/>
        </w:rPr>
        <w:t xml:space="preserve">                                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Про відзначення нагородами Львівської обласної ради </w:t>
      </w:r>
    </w:p>
    <w:p w:rsidR="00210425" w:rsidRPr="00A41BFF" w:rsidRDefault="00210425" w:rsidP="00A41BFF">
      <w:pPr>
        <w:pStyle w:val="BodyText"/>
        <w:spacing w:line="252" w:lineRule="auto"/>
        <w:rPr>
          <w:sz w:val="28"/>
          <w:szCs w:val="28"/>
        </w:rPr>
      </w:pPr>
      <w:r w:rsidRPr="00E2106E">
        <w:rPr>
          <w:sz w:val="28"/>
          <w:szCs w:val="28"/>
        </w:rPr>
        <w:t xml:space="preserve"> </w:t>
      </w:r>
    </w:p>
    <w:p w:rsidR="00210425" w:rsidRPr="00E2106E" w:rsidRDefault="00210425" w:rsidP="00A41BFF">
      <w:pPr>
        <w:pStyle w:val="BodyText"/>
        <w:spacing w:line="252" w:lineRule="auto"/>
        <w:rPr>
          <w:sz w:val="28"/>
          <w:szCs w:val="28"/>
        </w:rPr>
      </w:pPr>
      <w:r w:rsidRPr="00E2106E">
        <w:rPr>
          <w:b/>
          <w:bCs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"Про місцеве самоврядування в Україні", розпорядження голови обласної ради від 30.07.2008 № 1470 "Про нагороди Львівської обласної ради" та від  12.01.2011 № 18 "Про Грамоту Львівської обласної ради та цінний подарунок", </w:t>
      </w:r>
    </w:p>
    <w:p w:rsidR="00210425" w:rsidRPr="005B04C1" w:rsidRDefault="00210425" w:rsidP="00A41BFF">
      <w:pPr>
        <w:pStyle w:val="BodyText"/>
        <w:spacing w:line="252" w:lineRule="auto"/>
        <w:rPr>
          <w:sz w:val="16"/>
          <w:szCs w:val="16"/>
        </w:rPr>
      </w:pPr>
    </w:p>
    <w:p w:rsidR="00210425" w:rsidRPr="00C3284C" w:rsidRDefault="00210425" w:rsidP="00A41BFF">
      <w:pPr>
        <w:pStyle w:val="BodyText"/>
        <w:spacing w:line="252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Pr="00C3284C">
        <w:t xml:space="preserve"> </w:t>
      </w:r>
      <w:r w:rsidRPr="00C3284C">
        <w:rPr>
          <w:sz w:val="28"/>
          <w:szCs w:val="28"/>
        </w:rPr>
        <w:t>сумлінне виконання службового обов’язку, особистий внесок у зм</w:t>
      </w:r>
      <w:r>
        <w:rPr>
          <w:sz w:val="28"/>
          <w:szCs w:val="28"/>
        </w:rPr>
        <w:t xml:space="preserve">іцнення обороноздатності країни, </w:t>
      </w:r>
      <w:r w:rsidRPr="00E2106E">
        <w:rPr>
          <w:sz w:val="28"/>
          <w:szCs w:val="28"/>
        </w:rPr>
        <w:t>патріоти</w:t>
      </w:r>
      <w:r>
        <w:rPr>
          <w:sz w:val="28"/>
          <w:szCs w:val="28"/>
        </w:rPr>
        <w:t xml:space="preserve">зм, вірність військовій присязі </w:t>
      </w:r>
      <w:r w:rsidRPr="00E4044A">
        <w:rPr>
          <w:sz w:val="28"/>
          <w:szCs w:val="28"/>
        </w:rPr>
        <w:t>та з нагоди Дня Незалежності України</w:t>
      </w:r>
      <w:r w:rsidRPr="00E2106E">
        <w:rPr>
          <w:sz w:val="28"/>
          <w:szCs w:val="28"/>
        </w:rPr>
        <w:t>:</w:t>
      </w:r>
    </w:p>
    <w:p w:rsidR="00210425" w:rsidRPr="005B04C1" w:rsidRDefault="00210425" w:rsidP="00A41BFF">
      <w:pPr>
        <w:pStyle w:val="BodyText"/>
        <w:spacing w:line="252" w:lineRule="auto"/>
        <w:rPr>
          <w:sz w:val="16"/>
          <w:szCs w:val="16"/>
        </w:rPr>
      </w:pPr>
    </w:p>
    <w:p w:rsidR="00210425" w:rsidRDefault="00210425" w:rsidP="00A41BFF">
      <w:pPr>
        <w:numPr>
          <w:ilvl w:val="0"/>
          <w:numId w:val="6"/>
        </w:numPr>
        <w:spacing w:line="252" w:lineRule="auto"/>
        <w:ind w:left="0" w:firstLine="900"/>
        <w:jc w:val="both"/>
        <w:rPr>
          <w:sz w:val="28"/>
          <w:szCs w:val="28"/>
          <w:lang w:val="uk-UA"/>
        </w:rPr>
      </w:pPr>
      <w:r w:rsidRPr="00144BE8">
        <w:rPr>
          <w:sz w:val="28"/>
          <w:szCs w:val="28"/>
          <w:lang w:val="uk-UA"/>
        </w:rPr>
        <w:t>Відзначити</w:t>
      </w:r>
      <w:r w:rsidRPr="00144BE8">
        <w:rPr>
          <w:sz w:val="28"/>
          <w:szCs w:val="28"/>
        </w:rPr>
        <w:t xml:space="preserve"> цінним</w:t>
      </w:r>
      <w:r>
        <w:rPr>
          <w:sz w:val="28"/>
          <w:szCs w:val="28"/>
          <w:lang w:val="uk-UA"/>
        </w:rPr>
        <w:t>и</w:t>
      </w:r>
      <w:r w:rsidRPr="00144BE8">
        <w:rPr>
          <w:sz w:val="28"/>
          <w:szCs w:val="28"/>
        </w:rPr>
        <w:t xml:space="preserve"> подарунк</w:t>
      </w:r>
      <w:r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en-US"/>
        </w:rPr>
        <w:t xml:space="preserve"> </w:t>
      </w:r>
      <w:r w:rsidRPr="00144BE8">
        <w:rPr>
          <w:sz w:val="28"/>
          <w:szCs w:val="28"/>
        </w:rPr>
        <w:t>(годинник</w:t>
      </w:r>
      <w:r>
        <w:rPr>
          <w:sz w:val="28"/>
          <w:szCs w:val="28"/>
          <w:lang w:val="uk-UA"/>
        </w:rPr>
        <w:t>ами</w:t>
      </w:r>
      <w:r w:rsidRPr="00144BE8">
        <w:rPr>
          <w:sz w:val="28"/>
          <w:szCs w:val="28"/>
        </w:rPr>
        <w:t>):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Суширибу Володимира Богдановича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молодшого лейтенанта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 w:rsidRPr="00E4044A">
        <w:rPr>
          <w:b/>
          <w:bCs/>
          <w:sz w:val="28"/>
          <w:szCs w:val="28"/>
        </w:rPr>
        <w:t>Шевченка Олександра Станіславовича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прапорщика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Карпмана Юрія Михайловича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прапорщика військової частини А1108</w:t>
      </w:r>
      <w:r w:rsidRPr="00144BE8">
        <w:rPr>
          <w:sz w:val="28"/>
          <w:szCs w:val="28"/>
        </w:rPr>
        <w:t>.</w:t>
      </w:r>
    </w:p>
    <w:p w:rsidR="00210425" w:rsidRPr="00447155" w:rsidRDefault="00210425" w:rsidP="00A41BFF">
      <w:pPr>
        <w:pStyle w:val="BodyText"/>
        <w:spacing w:line="252" w:lineRule="auto"/>
        <w:ind w:firstLine="708"/>
        <w:rPr>
          <w:sz w:val="16"/>
          <w:szCs w:val="16"/>
        </w:rPr>
      </w:pPr>
    </w:p>
    <w:p w:rsidR="00210425" w:rsidRDefault="00210425" w:rsidP="00A41BFF">
      <w:pPr>
        <w:pStyle w:val="BodyText"/>
        <w:numPr>
          <w:ilvl w:val="0"/>
          <w:numId w:val="6"/>
        </w:numPr>
        <w:spacing w:line="252" w:lineRule="auto"/>
        <w:ind w:left="0" w:firstLine="900"/>
        <w:rPr>
          <w:sz w:val="28"/>
          <w:szCs w:val="28"/>
        </w:rPr>
      </w:pPr>
      <w:r w:rsidRPr="00E2106E">
        <w:rPr>
          <w:sz w:val="28"/>
          <w:szCs w:val="28"/>
        </w:rPr>
        <w:t xml:space="preserve">Відзначити </w:t>
      </w:r>
      <w:r>
        <w:rPr>
          <w:sz w:val="28"/>
          <w:szCs w:val="28"/>
        </w:rPr>
        <w:t xml:space="preserve">нагородами Львівської обласної ради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Подяка</w:t>
      </w:r>
      <w:r w:rsidRPr="00E2106E">
        <w:rPr>
          <w:sz w:val="28"/>
          <w:szCs w:val="28"/>
        </w:rPr>
        <w:t xml:space="preserve"> обласної ради":</w:t>
      </w:r>
    </w:p>
    <w:p w:rsidR="00210425" w:rsidRPr="00144BE8" w:rsidRDefault="00210425" w:rsidP="00A41BFF">
      <w:pPr>
        <w:pStyle w:val="BodyText"/>
        <w:spacing w:line="252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Паховчишина Василя Ігоровича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молодшого лейтенанта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Тлумака Тараса Ігорови</w:t>
      </w:r>
      <w:r w:rsidRPr="00E4044A">
        <w:rPr>
          <w:b/>
          <w:bCs/>
          <w:sz w:val="28"/>
          <w:szCs w:val="28"/>
        </w:rPr>
        <w:t>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молодшого лейтенанта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Антоника Василя Володимирови</w:t>
      </w:r>
      <w:r w:rsidRPr="00E4044A">
        <w:rPr>
          <w:b/>
          <w:bCs/>
          <w:sz w:val="28"/>
          <w:szCs w:val="28"/>
        </w:rPr>
        <w:t>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старшину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Ступницького Сергія Вальдемаровича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старшину військової частини А1108;</w:t>
      </w:r>
    </w:p>
    <w:p w:rsidR="00210425" w:rsidRPr="00144BE8" w:rsidRDefault="00210425" w:rsidP="00A41BFF">
      <w:pPr>
        <w:pStyle w:val="BodyText"/>
        <w:spacing w:line="252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Живчина Миколу Івановича</w:t>
      </w:r>
      <w:r w:rsidRPr="00144B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солдата військової частини А1108</w:t>
      </w:r>
      <w:r w:rsidRPr="00144BE8">
        <w:rPr>
          <w:sz w:val="28"/>
          <w:szCs w:val="28"/>
        </w:rPr>
        <w:t>.</w:t>
      </w:r>
    </w:p>
    <w:p w:rsidR="00210425" w:rsidRPr="005B04C1" w:rsidRDefault="00210425" w:rsidP="00A41BFF">
      <w:pPr>
        <w:pStyle w:val="BodyText"/>
        <w:spacing w:line="252" w:lineRule="auto"/>
        <w:rPr>
          <w:sz w:val="10"/>
          <w:szCs w:val="10"/>
        </w:rPr>
      </w:pPr>
    </w:p>
    <w:p w:rsidR="00210425" w:rsidRDefault="00210425" w:rsidP="00A41BFF">
      <w:pPr>
        <w:pStyle w:val="BodyText"/>
        <w:spacing w:line="25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210425" w:rsidRPr="00350EA8" w:rsidRDefault="00210425" w:rsidP="00A41BFF">
      <w:pPr>
        <w:pStyle w:val="BodyText"/>
        <w:spacing w:line="252" w:lineRule="auto"/>
        <w:rPr>
          <w:sz w:val="16"/>
          <w:szCs w:val="16"/>
        </w:rPr>
      </w:pPr>
    </w:p>
    <w:p w:rsidR="00210425" w:rsidRPr="00CD7454" w:rsidRDefault="00210425" w:rsidP="00A41BFF">
      <w:pPr>
        <w:pStyle w:val="BodyText"/>
        <w:spacing w:line="25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454">
        <w:rPr>
          <w:sz w:val="28"/>
          <w:szCs w:val="28"/>
        </w:rPr>
        <w:t xml:space="preserve">звернення </w:t>
      </w:r>
      <w:r>
        <w:rPr>
          <w:spacing w:val="-8"/>
          <w:sz w:val="28"/>
          <w:szCs w:val="28"/>
        </w:rPr>
        <w:t xml:space="preserve">військової частини А1108 </w:t>
      </w:r>
      <w:r>
        <w:rPr>
          <w:sz w:val="28"/>
          <w:szCs w:val="28"/>
        </w:rPr>
        <w:t xml:space="preserve"> від 20.08.2018 </w:t>
      </w:r>
      <w:r w:rsidRPr="00CD7454">
        <w:rPr>
          <w:sz w:val="28"/>
          <w:szCs w:val="28"/>
        </w:rPr>
        <w:t>вх № 02-</w:t>
      </w:r>
      <w:r>
        <w:rPr>
          <w:sz w:val="28"/>
          <w:szCs w:val="28"/>
        </w:rPr>
        <w:t>4014.</w:t>
      </w:r>
    </w:p>
    <w:p w:rsidR="00210425" w:rsidRPr="00CD7454" w:rsidRDefault="00210425" w:rsidP="00A41BFF">
      <w:pPr>
        <w:spacing w:line="252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p w:rsidR="00210425" w:rsidRPr="00144BE8" w:rsidRDefault="00210425" w:rsidP="00A41BFF">
      <w:pPr>
        <w:spacing w:line="252" w:lineRule="auto"/>
        <w:ind w:left="5664" w:firstLine="708"/>
        <w:rPr>
          <w:b/>
          <w:bCs/>
          <w:sz w:val="28"/>
          <w:szCs w:val="28"/>
          <w:lang w:val="uk-UA"/>
        </w:rPr>
        <w:sectPr w:rsidR="00210425" w:rsidRPr="00144BE8" w:rsidSect="00A41BFF">
          <w:headerReference w:type="default" r:id="rId7"/>
          <w:pgSz w:w="11909" w:h="16834"/>
          <w:pgMar w:top="1134" w:right="567" w:bottom="567" w:left="1247" w:header="720" w:footer="720" w:gutter="0"/>
          <w:cols w:space="60"/>
          <w:noEndnote/>
          <w:titlePg/>
        </w:sectPr>
      </w:pPr>
      <w:r>
        <w:rPr>
          <w:b/>
          <w:bCs/>
          <w:sz w:val="28"/>
          <w:szCs w:val="28"/>
          <w:lang w:val="uk-UA"/>
        </w:rPr>
        <w:t>Олександр ГАНУЩИН</w:t>
      </w:r>
    </w:p>
    <w:p w:rsidR="00210425" w:rsidRPr="00E93FBB" w:rsidRDefault="00210425" w:rsidP="00A41BFF">
      <w:pPr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line="312" w:lineRule="auto"/>
        <w:jc w:val="both"/>
        <w:rPr>
          <w:lang w:val="uk-UA"/>
        </w:rPr>
      </w:pPr>
    </w:p>
    <w:sectPr w:rsidR="00210425" w:rsidRPr="00E93FBB" w:rsidSect="005324A2">
      <w:headerReference w:type="default" r:id="rId8"/>
      <w:footerReference w:type="first" r:id="rId9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25" w:rsidRDefault="00210425">
      <w:r>
        <w:separator/>
      </w:r>
    </w:p>
  </w:endnote>
  <w:endnote w:type="continuationSeparator" w:id="1">
    <w:p w:rsidR="00210425" w:rsidRDefault="0021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5" w:rsidRPr="00A60B89" w:rsidRDefault="00210425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25" w:rsidRDefault="00210425">
      <w:r>
        <w:separator/>
      </w:r>
    </w:p>
  </w:footnote>
  <w:footnote w:type="continuationSeparator" w:id="1">
    <w:p w:rsidR="00210425" w:rsidRDefault="0021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5" w:rsidRDefault="00210425" w:rsidP="008248C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0425" w:rsidRDefault="00210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5" w:rsidRDefault="00210425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10425" w:rsidRDefault="00210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32340"/>
    <w:rsid w:val="0003367D"/>
    <w:rsid w:val="00040050"/>
    <w:rsid w:val="00040DCF"/>
    <w:rsid w:val="00043715"/>
    <w:rsid w:val="000675FD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4378B"/>
    <w:rsid w:val="00144BE8"/>
    <w:rsid w:val="00147443"/>
    <w:rsid w:val="00175E1C"/>
    <w:rsid w:val="001A483A"/>
    <w:rsid w:val="001D0CD4"/>
    <w:rsid w:val="001E4D81"/>
    <w:rsid w:val="001F00DE"/>
    <w:rsid w:val="001F3F0E"/>
    <w:rsid w:val="001F4D77"/>
    <w:rsid w:val="002018A4"/>
    <w:rsid w:val="00201B43"/>
    <w:rsid w:val="00210425"/>
    <w:rsid w:val="002109E5"/>
    <w:rsid w:val="00220086"/>
    <w:rsid w:val="00224404"/>
    <w:rsid w:val="00231058"/>
    <w:rsid w:val="00274918"/>
    <w:rsid w:val="00297E88"/>
    <w:rsid w:val="002A0A01"/>
    <w:rsid w:val="002A5372"/>
    <w:rsid w:val="002B2B54"/>
    <w:rsid w:val="002C0546"/>
    <w:rsid w:val="002C1456"/>
    <w:rsid w:val="002C3C09"/>
    <w:rsid w:val="002E2EFD"/>
    <w:rsid w:val="002E3C98"/>
    <w:rsid w:val="00302B35"/>
    <w:rsid w:val="00304208"/>
    <w:rsid w:val="00320676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80295"/>
    <w:rsid w:val="003A2E17"/>
    <w:rsid w:val="003A3C86"/>
    <w:rsid w:val="003A583F"/>
    <w:rsid w:val="003F79CF"/>
    <w:rsid w:val="003F7C14"/>
    <w:rsid w:val="00434EE4"/>
    <w:rsid w:val="00444D47"/>
    <w:rsid w:val="00447155"/>
    <w:rsid w:val="00454DAB"/>
    <w:rsid w:val="0045584D"/>
    <w:rsid w:val="0049307D"/>
    <w:rsid w:val="0049784D"/>
    <w:rsid w:val="004E41D4"/>
    <w:rsid w:val="004E7FC5"/>
    <w:rsid w:val="0051065B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F56B9"/>
    <w:rsid w:val="0060294B"/>
    <w:rsid w:val="0068608D"/>
    <w:rsid w:val="006D7987"/>
    <w:rsid w:val="006E0C70"/>
    <w:rsid w:val="006F5D10"/>
    <w:rsid w:val="00763C0E"/>
    <w:rsid w:val="007703D0"/>
    <w:rsid w:val="00770FA4"/>
    <w:rsid w:val="007933C8"/>
    <w:rsid w:val="007D0822"/>
    <w:rsid w:val="007D2FD7"/>
    <w:rsid w:val="007F39B4"/>
    <w:rsid w:val="007F5FCB"/>
    <w:rsid w:val="00804E75"/>
    <w:rsid w:val="008069E8"/>
    <w:rsid w:val="0081763F"/>
    <w:rsid w:val="008248C7"/>
    <w:rsid w:val="008259AB"/>
    <w:rsid w:val="00837ADA"/>
    <w:rsid w:val="00855574"/>
    <w:rsid w:val="00872364"/>
    <w:rsid w:val="00873E58"/>
    <w:rsid w:val="00885708"/>
    <w:rsid w:val="008A365A"/>
    <w:rsid w:val="008B6B3C"/>
    <w:rsid w:val="008B73E2"/>
    <w:rsid w:val="008D10C4"/>
    <w:rsid w:val="008E09A5"/>
    <w:rsid w:val="008F4FE3"/>
    <w:rsid w:val="009064CF"/>
    <w:rsid w:val="009174E3"/>
    <w:rsid w:val="009631FE"/>
    <w:rsid w:val="009736A8"/>
    <w:rsid w:val="009834EB"/>
    <w:rsid w:val="009B633F"/>
    <w:rsid w:val="009C1369"/>
    <w:rsid w:val="009C4B63"/>
    <w:rsid w:val="009E0C25"/>
    <w:rsid w:val="009F0B4B"/>
    <w:rsid w:val="00A002C3"/>
    <w:rsid w:val="00A030AA"/>
    <w:rsid w:val="00A0313D"/>
    <w:rsid w:val="00A41BFF"/>
    <w:rsid w:val="00A5524B"/>
    <w:rsid w:val="00A556E4"/>
    <w:rsid w:val="00A60B89"/>
    <w:rsid w:val="00A85578"/>
    <w:rsid w:val="00AA4918"/>
    <w:rsid w:val="00AB77CF"/>
    <w:rsid w:val="00AC5178"/>
    <w:rsid w:val="00AD158A"/>
    <w:rsid w:val="00AD21C4"/>
    <w:rsid w:val="00AF24F5"/>
    <w:rsid w:val="00B3121C"/>
    <w:rsid w:val="00B316FA"/>
    <w:rsid w:val="00B318BA"/>
    <w:rsid w:val="00B33EF4"/>
    <w:rsid w:val="00B53798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5434"/>
    <w:rsid w:val="00DF0472"/>
    <w:rsid w:val="00E16BF6"/>
    <w:rsid w:val="00E2106E"/>
    <w:rsid w:val="00E23BAB"/>
    <w:rsid w:val="00E246C4"/>
    <w:rsid w:val="00E32F8F"/>
    <w:rsid w:val="00E4044A"/>
    <w:rsid w:val="00E572D5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C631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29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29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9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9C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29C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9C"/>
    <w:rPr>
      <w:sz w:val="0"/>
      <w:szCs w:val="0"/>
      <w:lang w:val="ru-RU" w:eastAsia="ru-RU"/>
    </w:rPr>
  </w:style>
  <w:style w:type="paragraph" w:customStyle="1" w:styleId="a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215</Words>
  <Characters>1231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FuckYouBill</cp:lastModifiedBy>
  <cp:revision>2</cp:revision>
  <cp:lastPrinted>2018-08-21T10:36:00Z</cp:lastPrinted>
  <dcterms:created xsi:type="dcterms:W3CDTF">2018-08-21T10:37:00Z</dcterms:created>
  <dcterms:modified xsi:type="dcterms:W3CDTF">2018-08-21T10:37:00Z</dcterms:modified>
</cp:coreProperties>
</file>