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B4" w:rsidRPr="00E2106E" w:rsidRDefault="00DB48B4" w:rsidP="00E2106E">
      <w:pPr>
        <w:spacing w:line="288" w:lineRule="auto"/>
        <w:rPr>
          <w:sz w:val="28"/>
          <w:szCs w:val="28"/>
          <w:lang w:val="uk-UA"/>
        </w:rPr>
      </w:pPr>
    </w:p>
    <w:p w:rsidR="00DB48B4" w:rsidRPr="00E2106E" w:rsidRDefault="00DB48B4" w:rsidP="00E2106E">
      <w:pPr>
        <w:spacing w:line="288" w:lineRule="auto"/>
        <w:rPr>
          <w:sz w:val="28"/>
          <w:szCs w:val="28"/>
          <w:lang w:val="uk-UA"/>
        </w:rPr>
      </w:pPr>
    </w:p>
    <w:p w:rsidR="00DB48B4" w:rsidRPr="00E2106E" w:rsidRDefault="00DB48B4" w:rsidP="00E2106E">
      <w:pPr>
        <w:pStyle w:val="BodyText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</w:r>
    </w:p>
    <w:p w:rsidR="00DB48B4" w:rsidRPr="00E2106E" w:rsidRDefault="00DB48B4" w:rsidP="00E2106E">
      <w:pPr>
        <w:pStyle w:val="BodyText"/>
        <w:spacing w:line="288" w:lineRule="auto"/>
        <w:rPr>
          <w:sz w:val="28"/>
          <w:szCs w:val="28"/>
        </w:rPr>
      </w:pPr>
    </w:p>
    <w:p w:rsidR="00DB48B4" w:rsidRPr="00E2106E" w:rsidRDefault="00DB48B4" w:rsidP="00E2106E">
      <w:pPr>
        <w:pStyle w:val="BodyText"/>
        <w:spacing w:line="288" w:lineRule="auto"/>
        <w:rPr>
          <w:sz w:val="28"/>
          <w:szCs w:val="28"/>
        </w:rPr>
      </w:pPr>
    </w:p>
    <w:p w:rsidR="00DB48B4" w:rsidRPr="00E2106E" w:rsidRDefault="00DB48B4" w:rsidP="00E2106E">
      <w:pPr>
        <w:pStyle w:val="BodyText"/>
        <w:spacing w:line="288" w:lineRule="auto"/>
        <w:rPr>
          <w:sz w:val="28"/>
          <w:szCs w:val="28"/>
        </w:rPr>
      </w:pPr>
    </w:p>
    <w:p w:rsidR="00DB48B4" w:rsidRPr="00E2106E" w:rsidRDefault="00DB48B4" w:rsidP="00E2106E">
      <w:pPr>
        <w:pStyle w:val="BodyText"/>
        <w:spacing w:line="288" w:lineRule="auto"/>
        <w:rPr>
          <w:sz w:val="28"/>
          <w:szCs w:val="28"/>
        </w:rPr>
      </w:pPr>
    </w:p>
    <w:p w:rsidR="00DB48B4" w:rsidRPr="00E2106E" w:rsidRDefault="00DB48B4" w:rsidP="00E2106E">
      <w:pPr>
        <w:spacing w:line="288" w:lineRule="auto"/>
        <w:ind w:hanging="2124"/>
        <w:jc w:val="center"/>
        <w:rPr>
          <w:b/>
          <w:bCs/>
          <w:sz w:val="28"/>
          <w:szCs w:val="28"/>
          <w:u w:val="single"/>
          <w:lang w:val="uk-UA"/>
        </w:rPr>
      </w:pPr>
      <w:r w:rsidRPr="00E2106E">
        <w:rPr>
          <w:b/>
          <w:bCs/>
          <w:sz w:val="28"/>
          <w:szCs w:val="28"/>
          <w:lang w:val="uk-UA"/>
        </w:rPr>
        <w:t xml:space="preserve">                                </w:t>
      </w:r>
      <w:r w:rsidRPr="00E2106E">
        <w:rPr>
          <w:b/>
          <w:bCs/>
          <w:sz w:val="28"/>
          <w:szCs w:val="28"/>
          <w:u w:val="single"/>
          <w:lang w:val="uk-UA"/>
        </w:rPr>
        <w:t xml:space="preserve">Про відзначення </w:t>
      </w:r>
      <w:r w:rsidRPr="00607CB4">
        <w:rPr>
          <w:b/>
          <w:bCs/>
          <w:sz w:val="28"/>
          <w:szCs w:val="28"/>
          <w:u w:val="single"/>
        </w:rPr>
        <w:t>Грамот</w:t>
      </w:r>
      <w:r>
        <w:rPr>
          <w:b/>
          <w:bCs/>
          <w:sz w:val="28"/>
          <w:szCs w:val="28"/>
          <w:u w:val="single"/>
          <w:lang w:val="uk-UA"/>
        </w:rPr>
        <w:t>ою</w:t>
      </w:r>
      <w:r w:rsidRPr="00E2106E">
        <w:rPr>
          <w:b/>
          <w:bCs/>
          <w:sz w:val="28"/>
          <w:szCs w:val="28"/>
          <w:u w:val="single"/>
          <w:lang w:val="uk-UA"/>
        </w:rPr>
        <w:t xml:space="preserve"> Львівської обласної ради </w:t>
      </w:r>
    </w:p>
    <w:p w:rsidR="00DB48B4" w:rsidRPr="00D77D6D" w:rsidRDefault="00DB48B4" w:rsidP="00E2106E">
      <w:pPr>
        <w:pStyle w:val="BodyText"/>
        <w:spacing w:line="288" w:lineRule="auto"/>
        <w:rPr>
          <w:sz w:val="28"/>
          <w:szCs w:val="28"/>
          <w:lang w:val="ru-RU"/>
        </w:rPr>
      </w:pPr>
      <w:r w:rsidRPr="00E2106E">
        <w:rPr>
          <w:sz w:val="28"/>
          <w:szCs w:val="28"/>
        </w:rPr>
        <w:t xml:space="preserve"> </w:t>
      </w:r>
    </w:p>
    <w:p w:rsidR="00DB48B4" w:rsidRPr="00E2106E" w:rsidRDefault="00DB48B4" w:rsidP="00E2106E">
      <w:pPr>
        <w:pStyle w:val="BodyText"/>
        <w:spacing w:line="288" w:lineRule="auto"/>
        <w:rPr>
          <w:sz w:val="28"/>
          <w:szCs w:val="28"/>
        </w:rPr>
      </w:pPr>
      <w:r w:rsidRPr="00E2106E">
        <w:rPr>
          <w:b/>
          <w:bCs/>
          <w:sz w:val="28"/>
          <w:szCs w:val="28"/>
        </w:rPr>
        <w:tab/>
      </w:r>
      <w:r w:rsidRPr="00E2106E">
        <w:rPr>
          <w:sz w:val="28"/>
          <w:szCs w:val="28"/>
        </w:rPr>
        <w:t xml:space="preserve"> Відповідно до статті 55 Закону України "Про місцеве самоврядування в Україні", розпорядження голови обласної ради від  12.01.2011 № 18 "Про Грамоту Львівської обласної ради та цінний подарунок", </w:t>
      </w:r>
    </w:p>
    <w:p w:rsidR="00DB48B4" w:rsidRPr="005B04C1" w:rsidRDefault="00DB48B4" w:rsidP="00E2106E">
      <w:pPr>
        <w:pStyle w:val="BodyText"/>
        <w:spacing w:line="288" w:lineRule="auto"/>
        <w:rPr>
          <w:sz w:val="16"/>
          <w:szCs w:val="16"/>
        </w:rPr>
      </w:pPr>
    </w:p>
    <w:p w:rsidR="00DB48B4" w:rsidRPr="00294DB3" w:rsidRDefault="00DB48B4" w:rsidP="00E2106E">
      <w:pPr>
        <w:pStyle w:val="BodyText"/>
        <w:spacing w:line="288" w:lineRule="auto"/>
        <w:rPr>
          <w:sz w:val="28"/>
          <w:szCs w:val="28"/>
        </w:rPr>
      </w:pPr>
      <w:r w:rsidRPr="00E2106E">
        <w:rPr>
          <w:sz w:val="28"/>
          <w:szCs w:val="28"/>
        </w:rPr>
        <w:tab/>
        <w:t>за</w:t>
      </w:r>
      <w:r w:rsidRPr="00C3284C">
        <w:t xml:space="preserve"> </w:t>
      </w:r>
      <w:r>
        <w:rPr>
          <w:sz w:val="28"/>
          <w:szCs w:val="28"/>
        </w:rPr>
        <w:t>вагомий внесок у розвиток сучасного естрадного мистецтва та високу виконавську майстерність</w:t>
      </w:r>
      <w:r w:rsidRPr="00E2106E">
        <w:rPr>
          <w:sz w:val="28"/>
          <w:szCs w:val="28"/>
        </w:rPr>
        <w:t>:</w:t>
      </w:r>
    </w:p>
    <w:p w:rsidR="00DB48B4" w:rsidRPr="005B04C1" w:rsidRDefault="00DB48B4" w:rsidP="00E2106E">
      <w:pPr>
        <w:pStyle w:val="BodyText"/>
        <w:spacing w:line="288" w:lineRule="auto"/>
        <w:rPr>
          <w:sz w:val="16"/>
          <w:szCs w:val="16"/>
        </w:rPr>
      </w:pPr>
    </w:p>
    <w:p w:rsidR="00DB48B4" w:rsidRPr="00447155" w:rsidRDefault="00DB48B4" w:rsidP="00144BE8">
      <w:pPr>
        <w:pStyle w:val="BodyText"/>
        <w:spacing w:line="288" w:lineRule="auto"/>
        <w:ind w:firstLine="708"/>
        <w:rPr>
          <w:sz w:val="16"/>
          <w:szCs w:val="16"/>
        </w:rPr>
      </w:pPr>
    </w:p>
    <w:p w:rsidR="00DB48B4" w:rsidRPr="00E2106E" w:rsidRDefault="00DB48B4" w:rsidP="007F5310">
      <w:pPr>
        <w:pStyle w:val="BodyText"/>
        <w:numPr>
          <w:ilvl w:val="0"/>
          <w:numId w:val="6"/>
        </w:numPr>
        <w:spacing w:line="288" w:lineRule="auto"/>
        <w:ind w:left="0" w:firstLine="709"/>
        <w:rPr>
          <w:sz w:val="28"/>
          <w:szCs w:val="28"/>
        </w:rPr>
      </w:pPr>
      <w:r w:rsidRPr="00E2106E">
        <w:rPr>
          <w:sz w:val="28"/>
          <w:szCs w:val="28"/>
        </w:rPr>
        <w:t>Відзначити Грамот</w:t>
      </w:r>
      <w:r>
        <w:rPr>
          <w:sz w:val="28"/>
          <w:szCs w:val="28"/>
        </w:rPr>
        <w:t>ою</w:t>
      </w:r>
      <w:r w:rsidRPr="00E2106E">
        <w:rPr>
          <w:sz w:val="28"/>
          <w:szCs w:val="28"/>
        </w:rPr>
        <w:t xml:space="preserve"> Львівської обласної ради:</w:t>
      </w:r>
    </w:p>
    <w:p w:rsidR="00DB48B4" w:rsidRPr="00E07B81" w:rsidRDefault="00DB48B4" w:rsidP="00E2106E">
      <w:pPr>
        <w:pStyle w:val="BodyText"/>
        <w:spacing w:line="288" w:lineRule="auto"/>
        <w:rPr>
          <w:sz w:val="16"/>
          <w:szCs w:val="16"/>
        </w:rPr>
      </w:pPr>
    </w:p>
    <w:p w:rsidR="00DB48B4" w:rsidRPr="00E2106E" w:rsidRDefault="00DB48B4" w:rsidP="00E07B81">
      <w:pPr>
        <w:pStyle w:val="BodyText"/>
        <w:spacing w:line="288" w:lineRule="auto"/>
        <w:ind w:firstLine="708"/>
        <w:rPr>
          <w:sz w:val="28"/>
          <w:szCs w:val="28"/>
        </w:rPr>
      </w:pPr>
      <w:r w:rsidRPr="00FF461D">
        <w:rPr>
          <w:b/>
          <w:bCs/>
          <w:sz w:val="28"/>
          <w:szCs w:val="28"/>
        </w:rPr>
        <w:t>Заліска Андрія Ігоровича</w:t>
      </w:r>
      <w:r w:rsidRPr="00E2106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естрадного співака, заслуженого артиста України.</w:t>
      </w:r>
    </w:p>
    <w:p w:rsidR="00DB48B4" w:rsidRDefault="00DB48B4" w:rsidP="00E07B81">
      <w:pPr>
        <w:pStyle w:val="BodyText"/>
        <w:spacing w:line="288" w:lineRule="auto"/>
        <w:ind w:firstLine="708"/>
        <w:rPr>
          <w:sz w:val="28"/>
          <w:szCs w:val="28"/>
        </w:rPr>
      </w:pPr>
      <w:r w:rsidRPr="005B04C1">
        <w:rPr>
          <w:sz w:val="16"/>
          <w:szCs w:val="16"/>
        </w:rPr>
        <w:t xml:space="preserve"> </w:t>
      </w:r>
    </w:p>
    <w:p w:rsidR="00DB48B4" w:rsidRDefault="00DB48B4" w:rsidP="0014378B">
      <w:pPr>
        <w:pStyle w:val="BodyText"/>
        <w:spacing w:line="312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CD7454">
        <w:rPr>
          <w:sz w:val="28"/>
          <w:szCs w:val="28"/>
        </w:rPr>
        <w:t>. Контроль за виконанням розпорядження покласти на керуючого справами обласної ради В. Харлова.</w:t>
      </w:r>
    </w:p>
    <w:p w:rsidR="00DB48B4" w:rsidRPr="00350EA8" w:rsidRDefault="00DB48B4" w:rsidP="0014378B">
      <w:pPr>
        <w:pStyle w:val="BodyText"/>
        <w:spacing w:line="312" w:lineRule="auto"/>
        <w:rPr>
          <w:sz w:val="16"/>
          <w:szCs w:val="16"/>
        </w:rPr>
      </w:pPr>
    </w:p>
    <w:p w:rsidR="00DB48B4" w:rsidRPr="00CD7454" w:rsidRDefault="00DB48B4" w:rsidP="0014378B">
      <w:pPr>
        <w:pStyle w:val="BodyText"/>
        <w:spacing w:line="312" w:lineRule="auto"/>
        <w:rPr>
          <w:sz w:val="28"/>
          <w:szCs w:val="28"/>
        </w:rPr>
      </w:pPr>
      <w:r w:rsidRPr="00CD7454">
        <w:rPr>
          <w:sz w:val="28"/>
          <w:szCs w:val="28"/>
        </w:rPr>
        <w:tab/>
      </w:r>
      <w:r w:rsidRPr="00CD7454">
        <w:rPr>
          <w:sz w:val="28"/>
          <w:szCs w:val="28"/>
          <w:u w:val="single"/>
        </w:rPr>
        <w:t>Підстава:</w:t>
      </w:r>
      <w:r w:rsidRPr="00CD7454">
        <w:rPr>
          <w:sz w:val="28"/>
          <w:szCs w:val="28"/>
        </w:rPr>
        <w:t xml:space="preserve">  звернення </w:t>
      </w:r>
      <w:r>
        <w:rPr>
          <w:sz w:val="28"/>
          <w:szCs w:val="28"/>
        </w:rPr>
        <w:t xml:space="preserve">Громадської спілки 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"Українська народна сила" </w:t>
      </w:r>
      <w:r w:rsidRPr="00B3121C">
        <w:rPr>
          <w:sz w:val="28"/>
          <w:szCs w:val="28"/>
        </w:rPr>
        <w:t xml:space="preserve">від </w:t>
      </w:r>
      <w:r>
        <w:rPr>
          <w:sz w:val="28"/>
          <w:szCs w:val="28"/>
        </w:rPr>
        <w:t>15</w:t>
      </w:r>
      <w:r w:rsidRPr="00B3121C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B3121C">
        <w:rPr>
          <w:sz w:val="28"/>
          <w:szCs w:val="28"/>
        </w:rPr>
        <w:t xml:space="preserve">.2018 № </w:t>
      </w:r>
      <w:r>
        <w:rPr>
          <w:sz w:val="28"/>
          <w:szCs w:val="28"/>
        </w:rPr>
        <w:t>59 (</w:t>
      </w:r>
      <w:r w:rsidRPr="00CD7454">
        <w:rPr>
          <w:sz w:val="28"/>
          <w:szCs w:val="28"/>
        </w:rPr>
        <w:t>вх № 02-</w:t>
      </w:r>
      <w:r>
        <w:rPr>
          <w:sz w:val="28"/>
          <w:szCs w:val="28"/>
        </w:rPr>
        <w:t>3945</w:t>
      </w:r>
      <w:r w:rsidRPr="00CD7454">
        <w:rPr>
          <w:sz w:val="28"/>
          <w:szCs w:val="28"/>
        </w:rPr>
        <w:t xml:space="preserve"> від </w:t>
      </w:r>
      <w:r>
        <w:rPr>
          <w:sz w:val="28"/>
          <w:szCs w:val="28"/>
        </w:rPr>
        <w:t>15.08.2018)</w:t>
      </w:r>
      <w:r w:rsidRPr="00CD7454">
        <w:rPr>
          <w:sz w:val="28"/>
          <w:szCs w:val="28"/>
        </w:rPr>
        <w:t>.</w:t>
      </w:r>
    </w:p>
    <w:p w:rsidR="00DB48B4" w:rsidRPr="00CD7454" w:rsidRDefault="00DB48B4" w:rsidP="0014378B">
      <w:pPr>
        <w:spacing w:line="312" w:lineRule="auto"/>
        <w:jc w:val="both"/>
        <w:rPr>
          <w:b/>
          <w:bCs/>
          <w:sz w:val="28"/>
          <w:szCs w:val="28"/>
          <w:lang w:val="uk-UA"/>
        </w:rPr>
      </w:pPr>
      <w:r w:rsidRPr="00CD7454">
        <w:rPr>
          <w:b/>
          <w:bCs/>
          <w:sz w:val="28"/>
          <w:szCs w:val="28"/>
          <w:lang w:val="uk-UA"/>
        </w:rPr>
        <w:tab/>
      </w:r>
      <w:r w:rsidRPr="00CD7454">
        <w:rPr>
          <w:b/>
          <w:bCs/>
          <w:sz w:val="28"/>
          <w:szCs w:val="28"/>
          <w:lang w:val="uk-UA"/>
        </w:rPr>
        <w:tab/>
      </w:r>
      <w:r w:rsidRPr="00CD7454">
        <w:rPr>
          <w:b/>
          <w:bCs/>
          <w:sz w:val="28"/>
          <w:szCs w:val="28"/>
          <w:lang w:val="uk-UA"/>
        </w:rPr>
        <w:tab/>
      </w:r>
    </w:p>
    <w:p w:rsidR="00DB48B4" w:rsidRPr="00CD7454" w:rsidRDefault="00DB48B4" w:rsidP="0014378B">
      <w:pPr>
        <w:spacing w:line="312" w:lineRule="auto"/>
        <w:jc w:val="both"/>
        <w:rPr>
          <w:b/>
          <w:bCs/>
          <w:sz w:val="28"/>
          <w:szCs w:val="28"/>
          <w:lang w:val="uk-UA"/>
        </w:rPr>
      </w:pPr>
      <w:r w:rsidRPr="00CD7454">
        <w:rPr>
          <w:b/>
          <w:bCs/>
          <w:sz w:val="28"/>
          <w:szCs w:val="28"/>
          <w:lang w:val="uk-UA"/>
        </w:rPr>
        <w:tab/>
      </w:r>
      <w:r w:rsidRPr="00CD7454">
        <w:rPr>
          <w:b/>
          <w:bCs/>
          <w:sz w:val="28"/>
          <w:szCs w:val="28"/>
          <w:lang w:val="uk-UA"/>
        </w:rPr>
        <w:tab/>
      </w:r>
      <w:r w:rsidRPr="00CD7454">
        <w:rPr>
          <w:b/>
          <w:bCs/>
          <w:sz w:val="28"/>
          <w:szCs w:val="28"/>
          <w:lang w:val="uk-UA"/>
        </w:rPr>
        <w:tab/>
      </w:r>
      <w:r w:rsidRPr="00CD7454">
        <w:rPr>
          <w:b/>
          <w:bCs/>
          <w:sz w:val="28"/>
          <w:szCs w:val="28"/>
          <w:lang w:val="uk-UA"/>
        </w:rPr>
        <w:tab/>
      </w:r>
      <w:r w:rsidRPr="00CD7454">
        <w:rPr>
          <w:b/>
          <w:bCs/>
          <w:sz w:val="28"/>
          <w:szCs w:val="28"/>
          <w:lang w:val="uk-UA"/>
        </w:rPr>
        <w:tab/>
      </w:r>
    </w:p>
    <w:p w:rsidR="00DB48B4" w:rsidRPr="00FD0830" w:rsidRDefault="00DB48B4" w:rsidP="00085279">
      <w:pPr>
        <w:spacing w:line="312" w:lineRule="auto"/>
        <w:ind w:left="5664" w:firstLine="708"/>
        <w:rPr>
          <w:lang w:val="uk-UA"/>
        </w:rPr>
      </w:pPr>
      <w:r>
        <w:rPr>
          <w:b/>
          <w:bCs/>
          <w:sz w:val="28"/>
          <w:szCs w:val="28"/>
          <w:lang w:val="uk-UA"/>
        </w:rPr>
        <w:t>Олександр ГАНУЩИН</w:t>
      </w:r>
    </w:p>
    <w:p w:rsidR="00DB48B4" w:rsidRPr="00FD0830" w:rsidRDefault="00DB48B4" w:rsidP="00FD0830">
      <w:pPr>
        <w:rPr>
          <w:lang w:val="uk-UA"/>
        </w:rPr>
      </w:pPr>
    </w:p>
    <w:p w:rsidR="00DB48B4" w:rsidRPr="00FD0830" w:rsidRDefault="00DB48B4" w:rsidP="00FD0830">
      <w:pPr>
        <w:rPr>
          <w:lang w:val="uk-UA"/>
        </w:rPr>
      </w:pPr>
    </w:p>
    <w:p w:rsidR="00DB48B4" w:rsidRPr="00FD0830" w:rsidRDefault="00DB48B4" w:rsidP="00FD0830">
      <w:pPr>
        <w:rPr>
          <w:lang w:val="uk-UA"/>
        </w:rPr>
      </w:pPr>
    </w:p>
    <w:p w:rsidR="00DB48B4" w:rsidRPr="00FD0830" w:rsidRDefault="00DB48B4" w:rsidP="00FD0830">
      <w:pPr>
        <w:rPr>
          <w:lang w:val="uk-UA"/>
        </w:rPr>
      </w:pPr>
    </w:p>
    <w:p w:rsidR="00DB48B4" w:rsidRPr="00FD0830" w:rsidRDefault="00DB48B4" w:rsidP="00FD0830">
      <w:pPr>
        <w:rPr>
          <w:lang w:val="uk-UA"/>
        </w:rPr>
      </w:pPr>
    </w:p>
    <w:p w:rsidR="00DB48B4" w:rsidRDefault="00DB48B4" w:rsidP="00FD0830">
      <w:pPr>
        <w:rPr>
          <w:lang w:val="uk-UA"/>
        </w:rPr>
      </w:pPr>
    </w:p>
    <w:p w:rsidR="00DB48B4" w:rsidRPr="00FD0830" w:rsidRDefault="00DB48B4" w:rsidP="00FD0830">
      <w:pPr>
        <w:rPr>
          <w:lang w:val="uk-UA"/>
        </w:rPr>
      </w:pPr>
    </w:p>
    <w:p w:rsidR="00DB48B4" w:rsidRPr="00FD0830" w:rsidRDefault="00DB48B4" w:rsidP="00FD0830">
      <w:pPr>
        <w:rPr>
          <w:lang w:val="uk-UA"/>
        </w:rPr>
      </w:pPr>
    </w:p>
    <w:p w:rsidR="00DB48B4" w:rsidRDefault="00DB48B4" w:rsidP="00FD0830">
      <w:pPr>
        <w:rPr>
          <w:lang w:val="uk-UA"/>
        </w:rPr>
      </w:pPr>
    </w:p>
    <w:p w:rsidR="00DB48B4" w:rsidRPr="00FD0830" w:rsidRDefault="00DB48B4" w:rsidP="00FD0830">
      <w:pPr>
        <w:ind w:firstLine="708"/>
        <w:rPr>
          <w:lang w:val="uk-UA"/>
        </w:rPr>
      </w:pPr>
    </w:p>
    <w:sectPr w:rsidR="00DB48B4" w:rsidRPr="00FD0830" w:rsidSect="005324A2">
      <w:headerReference w:type="default" r:id="rId7"/>
      <w:footerReference w:type="first" r:id="rId8"/>
      <w:pgSz w:w="11906" w:h="16838" w:code="9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8B4" w:rsidRDefault="00DB48B4">
      <w:r>
        <w:separator/>
      </w:r>
    </w:p>
  </w:endnote>
  <w:endnote w:type="continuationSeparator" w:id="1">
    <w:p w:rsidR="00DB48B4" w:rsidRDefault="00DB4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B4" w:rsidRPr="00A60B89" w:rsidRDefault="00DB48B4" w:rsidP="00A60B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8B4" w:rsidRDefault="00DB48B4">
      <w:r>
        <w:separator/>
      </w:r>
    </w:p>
  </w:footnote>
  <w:footnote w:type="continuationSeparator" w:id="1">
    <w:p w:rsidR="00DB48B4" w:rsidRDefault="00DB4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8B4" w:rsidRDefault="00DB48B4" w:rsidP="00434EE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B48B4" w:rsidRDefault="00DB48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062EC2"/>
    <w:lvl w:ilvl="0">
      <w:numFmt w:val="decimal"/>
      <w:lvlText w:val="*"/>
      <w:lvlJc w:val="left"/>
    </w:lvl>
  </w:abstractNum>
  <w:abstractNum w:abstractNumId="1">
    <w:nsid w:val="31315BF0"/>
    <w:multiLevelType w:val="singleLevel"/>
    <w:tmpl w:val="AEDA5242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9426796"/>
    <w:multiLevelType w:val="hybridMultilevel"/>
    <w:tmpl w:val="BB846654"/>
    <w:lvl w:ilvl="0" w:tplc="64F2F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7E437F"/>
    <w:multiLevelType w:val="hybridMultilevel"/>
    <w:tmpl w:val="EBEC4836"/>
    <w:lvl w:ilvl="0" w:tplc="5A5E59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4A0894"/>
    <w:multiLevelType w:val="hybridMultilevel"/>
    <w:tmpl w:val="79E264F4"/>
    <w:lvl w:ilvl="0" w:tplc="47143D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E1B7EDF"/>
    <w:multiLevelType w:val="singleLevel"/>
    <w:tmpl w:val="1B24B6B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756B4C50"/>
    <w:multiLevelType w:val="hybridMultilevel"/>
    <w:tmpl w:val="B9661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4A2"/>
    <w:rsid w:val="00032340"/>
    <w:rsid w:val="0003367D"/>
    <w:rsid w:val="00040050"/>
    <w:rsid w:val="00040DCF"/>
    <w:rsid w:val="00043715"/>
    <w:rsid w:val="00080B90"/>
    <w:rsid w:val="000850AB"/>
    <w:rsid w:val="00085279"/>
    <w:rsid w:val="000A2FC0"/>
    <w:rsid w:val="000A7D98"/>
    <w:rsid w:val="000D69F9"/>
    <w:rsid w:val="00106847"/>
    <w:rsid w:val="00114920"/>
    <w:rsid w:val="00124D1D"/>
    <w:rsid w:val="00126D10"/>
    <w:rsid w:val="0014378B"/>
    <w:rsid w:val="00144BE8"/>
    <w:rsid w:val="00175E1C"/>
    <w:rsid w:val="00184FD6"/>
    <w:rsid w:val="001A483A"/>
    <w:rsid w:val="001D0CD4"/>
    <w:rsid w:val="001E35A6"/>
    <w:rsid w:val="001E4D81"/>
    <w:rsid w:val="001F00DE"/>
    <w:rsid w:val="001F3F0E"/>
    <w:rsid w:val="001F4D77"/>
    <w:rsid w:val="002018A4"/>
    <w:rsid w:val="00201B43"/>
    <w:rsid w:val="002109E5"/>
    <w:rsid w:val="00220086"/>
    <w:rsid w:val="00224404"/>
    <w:rsid w:val="00231058"/>
    <w:rsid w:val="00234B46"/>
    <w:rsid w:val="00274918"/>
    <w:rsid w:val="00294DB3"/>
    <w:rsid w:val="00297E88"/>
    <w:rsid w:val="002A0A01"/>
    <w:rsid w:val="002A5372"/>
    <w:rsid w:val="002C0546"/>
    <w:rsid w:val="002C1456"/>
    <w:rsid w:val="002C3C09"/>
    <w:rsid w:val="002E2EFD"/>
    <w:rsid w:val="002E3C98"/>
    <w:rsid w:val="00302B35"/>
    <w:rsid w:val="0032790C"/>
    <w:rsid w:val="003302E2"/>
    <w:rsid w:val="00336F25"/>
    <w:rsid w:val="00350EA8"/>
    <w:rsid w:val="0035164A"/>
    <w:rsid w:val="00357F80"/>
    <w:rsid w:val="00360E0C"/>
    <w:rsid w:val="00365810"/>
    <w:rsid w:val="00372000"/>
    <w:rsid w:val="00372E68"/>
    <w:rsid w:val="00380295"/>
    <w:rsid w:val="003A2E17"/>
    <w:rsid w:val="003A3C86"/>
    <w:rsid w:val="003A583F"/>
    <w:rsid w:val="003F79CF"/>
    <w:rsid w:val="003F7C14"/>
    <w:rsid w:val="004308C3"/>
    <w:rsid w:val="00432BB0"/>
    <w:rsid w:val="00434EE4"/>
    <w:rsid w:val="00444D47"/>
    <w:rsid w:val="00447155"/>
    <w:rsid w:val="00454DAB"/>
    <w:rsid w:val="0045584D"/>
    <w:rsid w:val="0049784D"/>
    <w:rsid w:val="004B41DD"/>
    <w:rsid w:val="004C30FD"/>
    <w:rsid w:val="004E7FC5"/>
    <w:rsid w:val="00511FC4"/>
    <w:rsid w:val="005217F9"/>
    <w:rsid w:val="005324A2"/>
    <w:rsid w:val="00537458"/>
    <w:rsid w:val="005443CC"/>
    <w:rsid w:val="00572AE4"/>
    <w:rsid w:val="00574CD5"/>
    <w:rsid w:val="00581AE9"/>
    <w:rsid w:val="0058252B"/>
    <w:rsid w:val="00587B66"/>
    <w:rsid w:val="005A0EC3"/>
    <w:rsid w:val="005B04C1"/>
    <w:rsid w:val="005B1336"/>
    <w:rsid w:val="005B38AF"/>
    <w:rsid w:val="005B6192"/>
    <w:rsid w:val="005D1443"/>
    <w:rsid w:val="005D28C5"/>
    <w:rsid w:val="005F4BBA"/>
    <w:rsid w:val="005F56B9"/>
    <w:rsid w:val="0060294B"/>
    <w:rsid w:val="00607CB4"/>
    <w:rsid w:val="0068426E"/>
    <w:rsid w:val="0068608D"/>
    <w:rsid w:val="006E0C70"/>
    <w:rsid w:val="006F5D10"/>
    <w:rsid w:val="00763C0E"/>
    <w:rsid w:val="007703D0"/>
    <w:rsid w:val="007933C8"/>
    <w:rsid w:val="007D0822"/>
    <w:rsid w:val="007F39B4"/>
    <w:rsid w:val="007F5310"/>
    <w:rsid w:val="007F5FCB"/>
    <w:rsid w:val="008069E8"/>
    <w:rsid w:val="0081763F"/>
    <w:rsid w:val="00821855"/>
    <w:rsid w:val="008248C7"/>
    <w:rsid w:val="008259AB"/>
    <w:rsid w:val="00837ADA"/>
    <w:rsid w:val="00855574"/>
    <w:rsid w:val="00872364"/>
    <w:rsid w:val="00873E58"/>
    <w:rsid w:val="00885708"/>
    <w:rsid w:val="008920B4"/>
    <w:rsid w:val="008A365A"/>
    <w:rsid w:val="008B6B3C"/>
    <w:rsid w:val="008B73E2"/>
    <w:rsid w:val="008C097A"/>
    <w:rsid w:val="008D10C4"/>
    <w:rsid w:val="008E09A5"/>
    <w:rsid w:val="008F4FE3"/>
    <w:rsid w:val="009064CF"/>
    <w:rsid w:val="009174E3"/>
    <w:rsid w:val="00960078"/>
    <w:rsid w:val="009631FE"/>
    <w:rsid w:val="009736A8"/>
    <w:rsid w:val="009834EB"/>
    <w:rsid w:val="009B633F"/>
    <w:rsid w:val="009C1369"/>
    <w:rsid w:val="009C4B63"/>
    <w:rsid w:val="009E05A4"/>
    <w:rsid w:val="009E0C25"/>
    <w:rsid w:val="009F0B4B"/>
    <w:rsid w:val="00A002C3"/>
    <w:rsid w:val="00A030AA"/>
    <w:rsid w:val="00A0313D"/>
    <w:rsid w:val="00A154A1"/>
    <w:rsid w:val="00A43A42"/>
    <w:rsid w:val="00A5524B"/>
    <w:rsid w:val="00A556E4"/>
    <w:rsid w:val="00A60B89"/>
    <w:rsid w:val="00A76B36"/>
    <w:rsid w:val="00A85578"/>
    <w:rsid w:val="00A86A11"/>
    <w:rsid w:val="00AA4918"/>
    <w:rsid w:val="00AB77CF"/>
    <w:rsid w:val="00AC5178"/>
    <w:rsid w:val="00AD158A"/>
    <w:rsid w:val="00AD21C4"/>
    <w:rsid w:val="00AF24F5"/>
    <w:rsid w:val="00B20438"/>
    <w:rsid w:val="00B3121C"/>
    <w:rsid w:val="00B316FA"/>
    <w:rsid w:val="00B318BA"/>
    <w:rsid w:val="00B436D8"/>
    <w:rsid w:val="00B53798"/>
    <w:rsid w:val="00B56B97"/>
    <w:rsid w:val="00B639CD"/>
    <w:rsid w:val="00B74410"/>
    <w:rsid w:val="00B770FD"/>
    <w:rsid w:val="00BA1A61"/>
    <w:rsid w:val="00BC15A1"/>
    <w:rsid w:val="00BC1705"/>
    <w:rsid w:val="00BD16FE"/>
    <w:rsid w:val="00BD6D22"/>
    <w:rsid w:val="00BD7CFF"/>
    <w:rsid w:val="00BE68AB"/>
    <w:rsid w:val="00BF79AE"/>
    <w:rsid w:val="00C24974"/>
    <w:rsid w:val="00C3284C"/>
    <w:rsid w:val="00C43870"/>
    <w:rsid w:val="00C614EF"/>
    <w:rsid w:val="00C6318A"/>
    <w:rsid w:val="00C668C7"/>
    <w:rsid w:val="00C66B12"/>
    <w:rsid w:val="00C67B3D"/>
    <w:rsid w:val="00C72417"/>
    <w:rsid w:val="00C725A0"/>
    <w:rsid w:val="00CB56A1"/>
    <w:rsid w:val="00CD4F2C"/>
    <w:rsid w:val="00CD7454"/>
    <w:rsid w:val="00CE4730"/>
    <w:rsid w:val="00CF3879"/>
    <w:rsid w:val="00CF7021"/>
    <w:rsid w:val="00D01570"/>
    <w:rsid w:val="00D0491F"/>
    <w:rsid w:val="00D20523"/>
    <w:rsid w:val="00D47079"/>
    <w:rsid w:val="00D510B6"/>
    <w:rsid w:val="00D5325D"/>
    <w:rsid w:val="00D53F3A"/>
    <w:rsid w:val="00D552E6"/>
    <w:rsid w:val="00D63E57"/>
    <w:rsid w:val="00D70917"/>
    <w:rsid w:val="00D70D09"/>
    <w:rsid w:val="00D77D6D"/>
    <w:rsid w:val="00DA5ABD"/>
    <w:rsid w:val="00DB48B4"/>
    <w:rsid w:val="00DB5434"/>
    <w:rsid w:val="00DF0472"/>
    <w:rsid w:val="00E07B81"/>
    <w:rsid w:val="00E16BF6"/>
    <w:rsid w:val="00E2106E"/>
    <w:rsid w:val="00E23BAB"/>
    <w:rsid w:val="00E246C4"/>
    <w:rsid w:val="00E32F8F"/>
    <w:rsid w:val="00E53D1F"/>
    <w:rsid w:val="00E572D5"/>
    <w:rsid w:val="00E81A45"/>
    <w:rsid w:val="00E870DA"/>
    <w:rsid w:val="00E93FBB"/>
    <w:rsid w:val="00EB582B"/>
    <w:rsid w:val="00EB6476"/>
    <w:rsid w:val="00EC6624"/>
    <w:rsid w:val="00ED04A9"/>
    <w:rsid w:val="00ED48F5"/>
    <w:rsid w:val="00ED7784"/>
    <w:rsid w:val="00EE1F35"/>
    <w:rsid w:val="00EF0478"/>
    <w:rsid w:val="00F006CD"/>
    <w:rsid w:val="00F04131"/>
    <w:rsid w:val="00F17AC2"/>
    <w:rsid w:val="00F17F37"/>
    <w:rsid w:val="00F30B2B"/>
    <w:rsid w:val="00F57B78"/>
    <w:rsid w:val="00F6547A"/>
    <w:rsid w:val="00F67996"/>
    <w:rsid w:val="00F83A63"/>
    <w:rsid w:val="00F86B86"/>
    <w:rsid w:val="00F95272"/>
    <w:rsid w:val="00FD0830"/>
    <w:rsid w:val="00FD2B53"/>
    <w:rsid w:val="00FF0BC8"/>
    <w:rsid w:val="00FF1592"/>
    <w:rsid w:val="00FF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8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0B89"/>
    <w:pPr>
      <w:keepNext/>
      <w:ind w:left="360"/>
      <w:jc w:val="both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0B89"/>
    <w:pPr>
      <w:keepNext/>
      <w:outlineLvl w:val="1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87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87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5324A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870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5324A2"/>
  </w:style>
  <w:style w:type="paragraph" w:styleId="Footer">
    <w:name w:val="footer"/>
    <w:basedOn w:val="Normal"/>
    <w:link w:val="FooterChar"/>
    <w:uiPriority w:val="99"/>
    <w:rsid w:val="005324A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870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A60B89"/>
    <w:pPr>
      <w:jc w:val="both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83870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C4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70"/>
    <w:rPr>
      <w:sz w:val="0"/>
      <w:szCs w:val="0"/>
      <w:lang w:val="ru-RU" w:eastAsia="ru-RU"/>
    </w:rPr>
  </w:style>
  <w:style w:type="paragraph" w:customStyle="1" w:styleId="a">
    <w:name w:val="Знак Знак"/>
    <w:basedOn w:val="Normal"/>
    <w:uiPriority w:val="99"/>
    <w:rsid w:val="002C054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8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115</Words>
  <Characters>657</Characters>
  <Application>Microsoft Office Outlook</Application>
  <DocSecurity>0</DocSecurity>
  <Lines>0</Lines>
  <Paragraphs>0</Paragraphs>
  <ScaleCrop>false</ScaleCrop>
  <Company>Oblrada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rada28</dc:creator>
  <cp:keywords/>
  <dc:description/>
  <cp:lastModifiedBy>Customer</cp:lastModifiedBy>
  <cp:revision>3</cp:revision>
  <cp:lastPrinted>2018-08-27T09:29:00Z</cp:lastPrinted>
  <dcterms:created xsi:type="dcterms:W3CDTF">2018-08-27T11:29:00Z</dcterms:created>
  <dcterms:modified xsi:type="dcterms:W3CDTF">2018-08-30T07:21:00Z</dcterms:modified>
</cp:coreProperties>
</file>